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72"/>
        <w:gridCol w:w="1725"/>
        <w:gridCol w:w="1715"/>
        <w:gridCol w:w="2353"/>
        <w:gridCol w:w="1175"/>
      </w:tblGrid>
      <w:tr w:rsidR="00491A66" w:rsidRPr="007324BD" w:rsidTr="00846004">
        <w:trPr>
          <w:cantSplit/>
          <w:trHeight w:val="861"/>
          <w:tblHeader/>
          <w:jc w:val="center"/>
        </w:trPr>
        <w:tc>
          <w:tcPr>
            <w:tcW w:w="104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E554F" w:rsidRDefault="00AE554F" w:rsidP="00AE554F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3810</wp:posOffset>
                  </wp:positionV>
                  <wp:extent cx="1508264" cy="6762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SLogo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6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491A66" w:rsidRPr="00CE0F85" w:rsidRDefault="00AE554F" w:rsidP="00AE554F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51028" w:rsidRPr="00846004">
              <w:rPr>
                <w:color w:val="000000" w:themeColor="text1"/>
                <w:sz w:val="28"/>
                <w:szCs w:val="28"/>
              </w:rPr>
              <w:t>Library Card Registration</w:t>
            </w:r>
          </w:p>
        </w:tc>
      </w:tr>
      <w:tr w:rsidR="000B785F" w:rsidRPr="007324BD" w:rsidTr="003F0471">
        <w:trPr>
          <w:cantSplit/>
          <w:trHeight w:val="474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0B785F" w:rsidRPr="0039600A" w:rsidRDefault="0039600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E81C56" w:rsidRDefault="00455D2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Computer </w:t>
            </w:r>
            <w:bookmarkStart w:id="0" w:name="_GoBack"/>
            <w:bookmarkEnd w:id="0"/>
            <w:r w:rsidR="00846004" w:rsidRPr="006963DF">
              <w:rPr>
                <w:sz w:val="20"/>
                <w:szCs w:val="20"/>
                <w:highlight w:val="yellow"/>
              </w:rPr>
              <w:t>Use</w:t>
            </w:r>
            <w:r w:rsidR="00E81C56" w:rsidRPr="006963DF">
              <w:rPr>
                <w:sz w:val="20"/>
                <w:szCs w:val="20"/>
                <w:highlight w:val="yellow"/>
              </w:rPr>
              <w:t xml:space="preserve"> Permission</w:t>
            </w:r>
            <w:r w:rsidR="000B785F" w:rsidRPr="0039600A">
              <w:rPr>
                <w:sz w:val="20"/>
                <w:szCs w:val="20"/>
              </w:rPr>
              <w:t xml:space="preserve">     </w:t>
            </w:r>
          </w:p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Yes    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No</w:t>
            </w:r>
          </w:p>
        </w:tc>
      </w:tr>
      <w:tr w:rsidR="0039600A" w:rsidRPr="007324BD">
        <w:trPr>
          <w:cantSplit/>
          <w:trHeight w:val="501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39600A" w:rsidRPr="0039600A" w:rsidRDefault="0039600A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(Last</w:t>
            </w:r>
            <w:r w:rsidR="00E464AC">
              <w:rPr>
                <w:sz w:val="20"/>
                <w:szCs w:val="20"/>
              </w:rPr>
              <w:t>, First, M.I.</w:t>
            </w:r>
            <w:r>
              <w:rPr>
                <w:sz w:val="20"/>
                <w:szCs w:val="20"/>
              </w:rPr>
              <w:t>)</w:t>
            </w:r>
            <w:r w:rsidRPr="0039600A">
              <w:rPr>
                <w:sz w:val="20"/>
                <w:szCs w:val="20"/>
              </w:rPr>
              <w:t>:</w:t>
            </w:r>
          </w:p>
        </w:tc>
      </w:tr>
      <w:tr w:rsidR="00F40CC6" w:rsidRPr="007324BD" w:rsidTr="003F0471">
        <w:trPr>
          <w:cantSplit/>
          <w:trHeight w:val="546"/>
          <w:jc w:val="center"/>
        </w:trPr>
        <w:tc>
          <w:tcPr>
            <w:tcW w:w="5197" w:type="dxa"/>
            <w:gridSpan w:val="2"/>
            <w:shd w:val="clear" w:color="auto" w:fill="auto"/>
            <w:vAlign w:val="center"/>
          </w:tcPr>
          <w:p w:rsidR="00F40CC6" w:rsidRPr="0039600A" w:rsidRDefault="00F40CC6" w:rsidP="001076B6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 xml:space="preserve"> (MM/DD/YYYY):_____________________</w:t>
            </w:r>
            <w:r w:rsidRPr="00396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F40CC6" w:rsidRPr="0039600A" w:rsidRDefault="00F40CC6" w:rsidP="00846004">
            <w:pPr>
              <w:rPr>
                <w:sz w:val="20"/>
                <w:szCs w:val="20"/>
              </w:rPr>
            </w:pP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AE1F72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A13834">
              <w:rPr>
                <w:sz w:val="20"/>
                <w:szCs w:val="20"/>
              </w:rPr>
              <w:t>:</w:t>
            </w:r>
          </w:p>
        </w:tc>
      </w:tr>
      <w:tr w:rsidR="00C92FF3" w:rsidRPr="007324BD" w:rsidTr="003F0471">
        <w:trPr>
          <w:cantSplit/>
          <w:trHeight w:val="429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F51028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  <w:r w:rsidR="00A13834">
              <w:rPr>
                <w:sz w:val="20"/>
                <w:szCs w:val="20"/>
              </w:rPr>
              <w:t>:</w:t>
            </w:r>
          </w:p>
        </w:tc>
      </w:tr>
      <w:tr w:rsidR="00F51028" w:rsidRPr="007324BD" w:rsidTr="003F0471">
        <w:trPr>
          <w:cantSplit/>
          <w:trHeight w:val="483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3F0471">
        <w:trPr>
          <w:cantSplit/>
          <w:trHeight w:val="519"/>
          <w:jc w:val="center"/>
        </w:trPr>
        <w:tc>
          <w:tcPr>
            <w:tcW w:w="347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E-mail: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5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  <w:r w:rsidR="006963DF">
              <w:rPr>
                <w:b/>
                <w:i/>
                <w:sz w:val="20"/>
                <w:szCs w:val="20"/>
              </w:rPr>
              <w:t xml:space="preserve"> </w:t>
            </w:r>
            <w:r w:rsidR="006963DF" w:rsidRPr="006963DF">
              <w:rPr>
                <w:b/>
                <w:i/>
                <w:sz w:val="20"/>
                <w:szCs w:val="20"/>
                <w:highlight w:val="yellow"/>
              </w:rPr>
              <w:t>I acknowledge that by providing an email address I agree to receive email from the library related to my account and library business.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5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>For staff use only</w:t>
            </w:r>
          </w:p>
        </w:tc>
      </w:tr>
      <w:tr w:rsidR="00F40CC6" w:rsidRPr="007324BD" w:rsidTr="003F0471">
        <w:trPr>
          <w:cantSplit/>
          <w:trHeight w:val="474"/>
          <w:jc w:val="center"/>
        </w:trPr>
        <w:tc>
          <w:tcPr>
            <w:tcW w:w="347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F40CC6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344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0007FD" w:rsidP="00E8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</w:t>
            </w:r>
            <w:r w:rsidR="00F40CC6">
              <w:rPr>
                <w:sz w:val="20"/>
                <w:szCs w:val="20"/>
              </w:rPr>
              <w:t>ard</w:t>
            </w:r>
            <w:r w:rsidR="00E81C56">
              <w:rPr>
                <w:sz w:val="20"/>
                <w:szCs w:val="20"/>
              </w:rPr>
              <w:t xml:space="preserve"> Number:</w:t>
            </w:r>
          </w:p>
          <w:p w:rsidR="00846004" w:rsidRDefault="00846004" w:rsidP="00E81C56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81C5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In System </w:t>
            </w:r>
            <w:r>
              <w:rPr>
                <w:sz w:val="20"/>
                <w:szCs w:val="20"/>
              </w:rPr>
              <w:t xml:space="preserve">      </w:t>
            </w:r>
          </w:p>
          <w:p w:rsidR="00F40CC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Out </w:t>
            </w:r>
            <w:r w:rsidR="000007FD">
              <w:rPr>
                <w:sz w:val="20"/>
                <w:szCs w:val="20"/>
              </w:rPr>
              <w:t xml:space="preserve">of </w:t>
            </w:r>
            <w:r w:rsidR="00F40CC6">
              <w:rPr>
                <w:sz w:val="20"/>
                <w:szCs w:val="20"/>
              </w:rPr>
              <w:t>System</w:t>
            </w:r>
          </w:p>
        </w:tc>
      </w:tr>
      <w:tr w:rsidR="003F0471" w:rsidRPr="007324BD" w:rsidTr="003F0471">
        <w:trPr>
          <w:cantSplit/>
          <w:trHeight w:val="474"/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:rsidR="003F0471" w:rsidRDefault="00455D29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Verified: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F0471" w:rsidRDefault="003F0471" w:rsidP="00246C6D">
            <w:pPr>
              <w:rPr>
                <w:sz w:val="20"/>
                <w:szCs w:val="20"/>
              </w:rPr>
            </w:pPr>
            <w:r w:rsidRPr="006963DF">
              <w:rPr>
                <w:sz w:val="20"/>
                <w:szCs w:val="20"/>
                <w:highlight w:val="yellow"/>
              </w:rPr>
              <w:t>Form Rev 05/2018</w:t>
            </w:r>
          </w:p>
        </w:tc>
      </w:tr>
      <w:tr w:rsidR="00E81C56" w:rsidRPr="007324BD" w:rsidTr="003F0471">
        <w:trPr>
          <w:cantSplit/>
          <w:trHeight w:val="474"/>
          <w:jc w:val="center"/>
        </w:trPr>
        <w:tc>
          <w:tcPr>
            <w:tcW w:w="5197" w:type="dxa"/>
            <w:gridSpan w:val="2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DE" w:rsidRDefault="00C322DE">
      <w:r>
        <w:separator/>
      </w:r>
    </w:p>
  </w:endnote>
  <w:endnote w:type="continuationSeparator" w:id="0">
    <w:p w:rsidR="00C322DE" w:rsidRDefault="00C3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DE" w:rsidRDefault="00C322DE">
      <w:r>
        <w:separator/>
      </w:r>
    </w:p>
  </w:footnote>
  <w:footnote w:type="continuationSeparator" w:id="0">
    <w:p w:rsidR="00C322DE" w:rsidRDefault="00C3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8"/>
    <w:rsid w:val="000007FD"/>
    <w:rsid w:val="000077BD"/>
    <w:rsid w:val="00017DD1"/>
    <w:rsid w:val="00022FB0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C0936"/>
    <w:rsid w:val="002C39D6"/>
    <w:rsid w:val="002F0640"/>
    <w:rsid w:val="00317B2F"/>
    <w:rsid w:val="00326F1B"/>
    <w:rsid w:val="00384215"/>
    <w:rsid w:val="0039600A"/>
    <w:rsid w:val="003A3D3C"/>
    <w:rsid w:val="003F0471"/>
    <w:rsid w:val="004035E6"/>
    <w:rsid w:val="00406AF6"/>
    <w:rsid w:val="00415F5F"/>
    <w:rsid w:val="0042038C"/>
    <w:rsid w:val="00425B8B"/>
    <w:rsid w:val="00436422"/>
    <w:rsid w:val="0044373C"/>
    <w:rsid w:val="00455D29"/>
    <w:rsid w:val="00457CFF"/>
    <w:rsid w:val="00461DCB"/>
    <w:rsid w:val="00491A66"/>
    <w:rsid w:val="004B4F72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3DF"/>
    <w:rsid w:val="00696DEC"/>
    <w:rsid w:val="006D515E"/>
    <w:rsid w:val="00722DE8"/>
    <w:rsid w:val="007324BD"/>
    <w:rsid w:val="00733AC6"/>
    <w:rsid w:val="007344B3"/>
    <w:rsid w:val="007352E9"/>
    <w:rsid w:val="007543A4"/>
    <w:rsid w:val="00762C41"/>
    <w:rsid w:val="00770EEA"/>
    <w:rsid w:val="007E3D81"/>
    <w:rsid w:val="00803C70"/>
    <w:rsid w:val="008406B3"/>
    <w:rsid w:val="00846004"/>
    <w:rsid w:val="00850FE1"/>
    <w:rsid w:val="008658E6"/>
    <w:rsid w:val="00867231"/>
    <w:rsid w:val="00884CA6"/>
    <w:rsid w:val="00887861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E1F72"/>
    <w:rsid w:val="00AE554F"/>
    <w:rsid w:val="00B04903"/>
    <w:rsid w:val="00B12708"/>
    <w:rsid w:val="00B41C69"/>
    <w:rsid w:val="00B96D9F"/>
    <w:rsid w:val="00BB25E5"/>
    <w:rsid w:val="00BB32D8"/>
    <w:rsid w:val="00BC0F25"/>
    <w:rsid w:val="00BE09D6"/>
    <w:rsid w:val="00C05222"/>
    <w:rsid w:val="00C10FF1"/>
    <w:rsid w:val="00C30E55"/>
    <w:rsid w:val="00C322DE"/>
    <w:rsid w:val="00C5090B"/>
    <w:rsid w:val="00C63324"/>
    <w:rsid w:val="00C81188"/>
    <w:rsid w:val="00C84E5D"/>
    <w:rsid w:val="00C92FF3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33A75"/>
    <w:rsid w:val="00E33DC8"/>
    <w:rsid w:val="00E464AC"/>
    <w:rsid w:val="00E630EB"/>
    <w:rsid w:val="00E75AE6"/>
    <w:rsid w:val="00E80215"/>
    <w:rsid w:val="00E81C56"/>
    <w:rsid w:val="00E87790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Meeting Room</cp:lastModifiedBy>
  <cp:revision>2</cp:revision>
  <cp:lastPrinted>2006-07-06T14:39:00Z</cp:lastPrinted>
  <dcterms:created xsi:type="dcterms:W3CDTF">2018-05-22T14:26:00Z</dcterms:created>
  <dcterms:modified xsi:type="dcterms:W3CDTF">2018-05-22T14:26:00Z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