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 w:rsidR="00F51028" w:rsidRPr="00B21B18">
              <w:rPr>
                <w:color w:val="auto"/>
                <w:sz w:val="28"/>
                <w:szCs w:val="28"/>
              </w:rPr>
              <w:t>Library Card Registration</w:t>
            </w:r>
          </w:p>
        </w:tc>
      </w:tr>
      <w:tr w:rsidR="00763CFF" w:rsidRPr="007324BD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63CFF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Use</w:t>
            </w:r>
          </w:p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:rsidR="00AC37DD" w:rsidRPr="0039600A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>:</w:t>
            </w:r>
          </w:p>
          <w:p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AE1F72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C92FF3" w:rsidRPr="007324BD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  <w:r w:rsidR="00725AB8">
              <w:rPr>
                <w:sz w:val="20"/>
                <w:szCs w:val="20"/>
              </w:rPr>
              <w:t xml:space="preserve"> (if applicable)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F51028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F51028" w:rsidRPr="007324BD" w:rsidTr="00725AB8">
        <w:trPr>
          <w:cantSplit/>
          <w:trHeight w:val="483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274E2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</w:p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  <w:p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25E5" w:rsidRDefault="00BB25E5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E-mail:</w:t>
            </w:r>
          </w:p>
          <w:p w:rsidR="00763CFF" w:rsidRDefault="00763CFF" w:rsidP="00246C6D">
            <w:pPr>
              <w:rPr>
                <w:sz w:val="20"/>
                <w:szCs w:val="20"/>
              </w:rPr>
            </w:pPr>
          </w:p>
          <w:p w:rsidR="00B21B18" w:rsidRPr="00763CFF" w:rsidRDefault="00B21B18" w:rsidP="00246C6D">
            <w:pPr>
              <w:rPr>
                <w:szCs w:val="16"/>
              </w:rPr>
            </w:pPr>
            <w:r w:rsidRPr="00763CFF">
              <w:rPr>
                <w:szCs w:val="16"/>
              </w:rPr>
              <w:t>(to be used for library notifications and communications)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  <w:bookmarkStart w:id="0" w:name="_GoBack"/>
        <w:bookmarkEnd w:id="0"/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5274E2" w:rsidRPr="00E955E2">
              <w:rPr>
                <w:i/>
                <w:szCs w:val="16"/>
              </w:rPr>
              <w:t>11</w:t>
            </w:r>
            <w:r w:rsidR="00B21B18" w:rsidRPr="00E955E2">
              <w:rPr>
                <w:i/>
                <w:szCs w:val="16"/>
              </w:rPr>
              <w:t>/2017</w:t>
            </w:r>
          </w:p>
        </w:tc>
      </w:tr>
      <w:tr w:rsidR="005274E2" w:rsidRPr="007324BD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sectPr w:rsidR="000A6BCB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5C" w:rsidRDefault="006B125C">
      <w:r>
        <w:separator/>
      </w:r>
    </w:p>
  </w:endnote>
  <w:endnote w:type="continuationSeparator" w:id="0">
    <w:p w:rsidR="006B125C" w:rsidRDefault="006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5C" w:rsidRDefault="006B125C">
      <w:r>
        <w:separator/>
      </w:r>
    </w:p>
  </w:footnote>
  <w:footnote w:type="continuationSeparator" w:id="0">
    <w:p w:rsidR="006B125C" w:rsidRDefault="006B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36422"/>
    <w:rsid w:val="0044373C"/>
    <w:rsid w:val="00457CFF"/>
    <w:rsid w:val="00461DCB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B125C"/>
    <w:rsid w:val="006D515E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C37C9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5</TotalTime>
  <Pages>1</Pages>
  <Words>112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Lindsay Stratton</cp:lastModifiedBy>
  <cp:revision>4</cp:revision>
  <cp:lastPrinted>2006-07-06T14:39:00Z</cp:lastPrinted>
  <dcterms:created xsi:type="dcterms:W3CDTF">2017-11-30T15:44:00Z</dcterms:created>
  <dcterms:modified xsi:type="dcterms:W3CDTF">2017-11-30T16:08:00Z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