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80"/>
        <w:gridCol w:w="1740"/>
        <w:gridCol w:w="1740"/>
        <w:gridCol w:w="3480"/>
      </w:tblGrid>
      <w:tr w:rsidR="00491A66" w:rsidRPr="007324BD">
        <w:trPr>
          <w:cantSplit/>
          <w:trHeight w:val="861"/>
          <w:tblHeader/>
          <w:jc w:val="center"/>
        </w:trPr>
        <w:tc>
          <w:tcPr>
            <w:tcW w:w="104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C0C0C"/>
            <w:vAlign w:val="center"/>
          </w:tcPr>
          <w:p w:rsidR="00491A66" w:rsidRPr="00CE0F85" w:rsidRDefault="001076B6" w:rsidP="00F40CC6">
            <w:pPr>
              <w:pStyle w:val="Heading1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E152DC5" wp14:editId="3D89CBF6">
                  <wp:extent cx="1171575" cy="552450"/>
                  <wp:effectExtent l="19050" t="0" r="9525" b="0"/>
                  <wp:docPr id="1" name="Picture 1" descr="owwlbutton-g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wlbutton-g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7790">
              <w:rPr>
                <w:sz w:val="28"/>
                <w:szCs w:val="28"/>
              </w:rPr>
              <w:t xml:space="preserve">           </w:t>
            </w:r>
            <w:r w:rsidR="0063578D">
              <w:rPr>
                <w:sz w:val="28"/>
                <w:szCs w:val="28"/>
              </w:rPr>
              <w:t xml:space="preserve">      </w:t>
            </w:r>
            <w:r w:rsidR="00F51028" w:rsidRPr="00CE0F85">
              <w:rPr>
                <w:sz w:val="28"/>
                <w:szCs w:val="28"/>
              </w:rPr>
              <w:t>Library Card Registration</w:t>
            </w:r>
            <w:r w:rsidR="000A6BCB">
              <w:rPr>
                <w:sz w:val="28"/>
                <w:szCs w:val="28"/>
              </w:rPr>
              <w:t xml:space="preserve"> </w:t>
            </w:r>
            <w:r w:rsidR="00425B8B">
              <w:rPr>
                <w:sz w:val="28"/>
                <w:szCs w:val="28"/>
              </w:rPr>
              <w:t xml:space="preserve">    </w:t>
            </w:r>
            <w:r w:rsidR="006D515E" w:rsidRPr="006D515E">
              <w:rPr>
                <w:color w:val="FF0000"/>
                <w:sz w:val="28"/>
                <w:szCs w:val="28"/>
              </w:rPr>
              <w:t>DRAFT</w:t>
            </w:r>
            <w:r w:rsidR="006D515E">
              <w:rPr>
                <w:sz w:val="28"/>
                <w:szCs w:val="28"/>
              </w:rPr>
              <w:t xml:space="preserve"> </w:t>
            </w:r>
            <w:r w:rsidR="00E87790" w:rsidRPr="00E87790">
              <w:rPr>
                <w:sz w:val="16"/>
                <w:szCs w:val="16"/>
              </w:rPr>
              <w:t xml:space="preserve">rev </w:t>
            </w:r>
            <w:r>
              <w:rPr>
                <w:sz w:val="16"/>
                <w:szCs w:val="16"/>
              </w:rPr>
              <w:t>05</w:t>
            </w:r>
            <w:r w:rsidR="00E87790" w:rsidRPr="00E87790">
              <w:rPr>
                <w:sz w:val="16"/>
                <w:szCs w:val="16"/>
              </w:rPr>
              <w:t>/</w:t>
            </w:r>
            <w:r w:rsidR="00F40CC6">
              <w:rPr>
                <w:sz w:val="16"/>
                <w:szCs w:val="16"/>
              </w:rPr>
              <w:t>2013</w:t>
            </w:r>
            <w:r w:rsidR="00425B8B">
              <w:rPr>
                <w:sz w:val="28"/>
                <w:szCs w:val="28"/>
              </w:rPr>
              <w:t xml:space="preserve">    </w:t>
            </w:r>
          </w:p>
        </w:tc>
      </w:tr>
      <w:tr w:rsidR="000B785F" w:rsidRPr="007324BD" w:rsidTr="00E81C56">
        <w:trPr>
          <w:cantSplit/>
          <w:trHeight w:val="474"/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0B785F" w:rsidRPr="0039600A" w:rsidRDefault="000B785F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 xml:space="preserve">Today’s Date:  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:rsidR="000B785F" w:rsidRPr="0039600A" w:rsidRDefault="0039600A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B785F" w:rsidRPr="0039600A">
              <w:rPr>
                <w:sz w:val="20"/>
                <w:szCs w:val="20"/>
              </w:rPr>
              <w:t xml:space="preserve"> </w:t>
            </w:r>
            <w:r w:rsidR="000B785F" w:rsidRPr="0039600A">
              <w:rPr>
                <w:sz w:val="20"/>
                <w:szCs w:val="20"/>
              </w:rPr>
              <w:sym w:font="ZapfDingbats" w:char="F06F"/>
            </w:r>
            <w:r w:rsidR="000B785F" w:rsidRPr="00396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Adult   </w:t>
            </w:r>
            <w:r w:rsidR="000B785F" w:rsidRPr="0039600A">
              <w:rPr>
                <w:sz w:val="20"/>
                <w:szCs w:val="20"/>
              </w:rPr>
              <w:t xml:space="preserve"> </w:t>
            </w:r>
            <w:r w:rsidR="000B785F" w:rsidRPr="0039600A">
              <w:rPr>
                <w:sz w:val="20"/>
                <w:szCs w:val="20"/>
              </w:rPr>
              <w:sym w:font="ZapfDingbats" w:char="F06F"/>
            </w:r>
            <w:r w:rsidR="000B785F" w:rsidRPr="0039600A">
              <w:rPr>
                <w:sz w:val="20"/>
                <w:szCs w:val="20"/>
              </w:rPr>
              <w:t xml:space="preserve"> Child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E81C56" w:rsidRDefault="00E81C56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Access Permission</w:t>
            </w:r>
            <w:r w:rsidR="000B785F" w:rsidRPr="0039600A">
              <w:rPr>
                <w:sz w:val="20"/>
                <w:szCs w:val="20"/>
              </w:rPr>
              <w:t xml:space="preserve">     </w:t>
            </w:r>
          </w:p>
          <w:p w:rsidR="000B785F" w:rsidRPr="0039600A" w:rsidRDefault="000B785F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sym w:font="ZapfDingbats" w:char="F06F"/>
            </w:r>
            <w:r w:rsidRPr="0039600A">
              <w:rPr>
                <w:sz w:val="20"/>
                <w:szCs w:val="20"/>
              </w:rPr>
              <w:t xml:space="preserve"> Yes     </w:t>
            </w:r>
            <w:r w:rsidRPr="0039600A">
              <w:rPr>
                <w:sz w:val="20"/>
                <w:szCs w:val="20"/>
              </w:rPr>
              <w:sym w:font="ZapfDingbats" w:char="F06F"/>
            </w:r>
            <w:r w:rsidRPr="0039600A">
              <w:rPr>
                <w:sz w:val="20"/>
                <w:szCs w:val="20"/>
              </w:rPr>
              <w:t xml:space="preserve"> No</w:t>
            </w:r>
          </w:p>
        </w:tc>
      </w:tr>
      <w:tr w:rsidR="0039600A" w:rsidRPr="007324BD">
        <w:trPr>
          <w:cantSplit/>
          <w:trHeight w:val="501"/>
          <w:jc w:val="center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39600A" w:rsidRPr="0039600A" w:rsidRDefault="0039600A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(Last</w:t>
            </w:r>
            <w:r w:rsidR="00E464AC">
              <w:rPr>
                <w:sz w:val="20"/>
                <w:szCs w:val="20"/>
              </w:rPr>
              <w:t>, First, M.I.</w:t>
            </w:r>
            <w:r>
              <w:rPr>
                <w:sz w:val="20"/>
                <w:szCs w:val="20"/>
              </w:rPr>
              <w:t>)</w:t>
            </w:r>
            <w:r w:rsidRPr="0039600A">
              <w:rPr>
                <w:sz w:val="20"/>
                <w:szCs w:val="20"/>
              </w:rPr>
              <w:t>:</w:t>
            </w:r>
          </w:p>
        </w:tc>
      </w:tr>
      <w:tr w:rsidR="00F40CC6" w:rsidRPr="007324BD" w:rsidTr="00F40CC6">
        <w:trPr>
          <w:cantSplit/>
          <w:trHeight w:val="546"/>
          <w:jc w:val="center"/>
        </w:trPr>
        <w:tc>
          <w:tcPr>
            <w:tcW w:w="5220" w:type="dxa"/>
            <w:gridSpan w:val="2"/>
            <w:shd w:val="clear" w:color="auto" w:fill="auto"/>
            <w:vAlign w:val="center"/>
          </w:tcPr>
          <w:p w:rsidR="00F40CC6" w:rsidRPr="0039600A" w:rsidRDefault="00F40CC6" w:rsidP="001076B6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Birth Date</w:t>
            </w:r>
            <w:r>
              <w:rPr>
                <w:sz w:val="20"/>
                <w:szCs w:val="20"/>
              </w:rPr>
              <w:t xml:space="preserve"> (MM/DD/YYYY):_____________________</w:t>
            </w:r>
            <w:r w:rsidRPr="00396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F40CC6" w:rsidRDefault="00F40CC6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 xml:space="preserve">Driver’s License </w:t>
            </w:r>
            <w:r>
              <w:rPr>
                <w:sz w:val="20"/>
                <w:szCs w:val="20"/>
              </w:rPr>
              <w:t>or</w:t>
            </w:r>
          </w:p>
          <w:p w:rsidR="00F40CC6" w:rsidRPr="0039600A" w:rsidRDefault="00F40CC6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Photo </w:t>
            </w:r>
            <w:r w:rsidRPr="0039600A">
              <w:rPr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# </w:t>
            </w:r>
            <w:r w:rsidRPr="0039600A">
              <w:rPr>
                <w:sz w:val="20"/>
                <w:szCs w:val="20"/>
              </w:rPr>
              <w:t>:</w:t>
            </w:r>
          </w:p>
        </w:tc>
      </w:tr>
      <w:tr w:rsidR="00C81188" w:rsidRPr="007324BD">
        <w:trPr>
          <w:cantSplit/>
          <w:trHeight w:val="546"/>
          <w:jc w:val="center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E1F72" w:rsidRPr="0039600A" w:rsidRDefault="00BB25E5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</w:t>
            </w:r>
            <w:r w:rsidR="00AE1F72" w:rsidRPr="00396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C81188" w:rsidRPr="0039600A">
              <w:rPr>
                <w:sz w:val="20"/>
                <w:szCs w:val="20"/>
              </w:rPr>
              <w:t>ddress</w:t>
            </w:r>
          </w:p>
        </w:tc>
      </w:tr>
      <w:tr w:rsidR="00C92FF3" w:rsidRPr="007324BD" w:rsidTr="00F40CC6">
        <w:trPr>
          <w:cantSplit/>
          <w:trHeight w:val="429"/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9622B2" w:rsidRPr="0039600A" w:rsidRDefault="009622B2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City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:rsidR="009622B2" w:rsidRPr="0039600A" w:rsidRDefault="009622B2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State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9622B2" w:rsidRPr="0039600A" w:rsidRDefault="009622B2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ZIP</w:t>
            </w:r>
            <w:r w:rsidR="00900794" w:rsidRPr="0039600A">
              <w:rPr>
                <w:sz w:val="20"/>
                <w:szCs w:val="20"/>
              </w:rPr>
              <w:t xml:space="preserve"> Code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</w:tr>
      <w:tr w:rsidR="00F51028" w:rsidRPr="007324BD">
        <w:trPr>
          <w:cantSplit/>
          <w:trHeight w:val="456"/>
          <w:jc w:val="center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F51028" w:rsidRPr="0039600A" w:rsidRDefault="00BB25E5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  <w:r w:rsidR="00F51028" w:rsidRPr="00396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F51028" w:rsidRPr="0039600A">
              <w:rPr>
                <w:sz w:val="20"/>
                <w:szCs w:val="20"/>
              </w:rPr>
              <w:t>ddress</w:t>
            </w:r>
          </w:p>
        </w:tc>
      </w:tr>
      <w:tr w:rsidR="00F51028" w:rsidRPr="007324BD" w:rsidTr="00F40CC6">
        <w:trPr>
          <w:cantSplit/>
          <w:trHeight w:val="483"/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F51028" w:rsidRPr="0039600A" w:rsidRDefault="00F51028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City: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:rsidR="00F51028" w:rsidRPr="0039600A" w:rsidRDefault="00F51028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State: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F51028" w:rsidRPr="0039600A" w:rsidRDefault="00F51028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ZIP Code:</w:t>
            </w:r>
          </w:p>
        </w:tc>
      </w:tr>
      <w:tr w:rsidR="001076B6" w:rsidRPr="007324BD" w:rsidTr="00F40CC6">
        <w:trPr>
          <w:cantSplit/>
          <w:trHeight w:val="519"/>
          <w:jc w:val="center"/>
        </w:trPr>
        <w:tc>
          <w:tcPr>
            <w:tcW w:w="348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076B6" w:rsidRPr="0039600A" w:rsidRDefault="00F40CC6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</w:t>
            </w:r>
            <w:r w:rsidR="001076B6" w:rsidRPr="0039600A">
              <w:rPr>
                <w:sz w:val="20"/>
                <w:szCs w:val="20"/>
              </w:rPr>
              <w:t xml:space="preserve"> Phone:</w:t>
            </w:r>
            <w:r w:rsidR="00107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076B6" w:rsidRPr="0039600A" w:rsidRDefault="00F40CC6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  <w:r w:rsidR="001076B6" w:rsidRPr="0039600A">
              <w:rPr>
                <w:sz w:val="20"/>
                <w:szCs w:val="20"/>
              </w:rPr>
              <w:t xml:space="preserve"> Phone:</w:t>
            </w:r>
            <w:r w:rsidR="00107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076B6" w:rsidRPr="0039600A" w:rsidRDefault="001076B6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Phone:</w:t>
            </w:r>
          </w:p>
        </w:tc>
      </w:tr>
      <w:tr w:rsidR="00BB25E5" w:rsidRPr="007324BD">
        <w:trPr>
          <w:cantSplit/>
          <w:trHeight w:val="474"/>
          <w:jc w:val="center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B25E5" w:rsidRPr="0039600A" w:rsidRDefault="00BB25E5" w:rsidP="00246C6D">
            <w:pPr>
              <w:rPr>
                <w:b/>
                <w:i/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E-mail:</w:t>
            </w:r>
          </w:p>
        </w:tc>
      </w:tr>
      <w:tr w:rsidR="000B785F" w:rsidRPr="007324BD">
        <w:trPr>
          <w:cantSplit/>
          <w:trHeight w:val="474"/>
          <w:jc w:val="center"/>
        </w:trPr>
        <w:tc>
          <w:tcPr>
            <w:tcW w:w="10440" w:type="dxa"/>
            <w:gridSpan w:val="4"/>
            <w:shd w:val="clear" w:color="auto" w:fill="E6E6E6"/>
            <w:vAlign w:val="center"/>
          </w:tcPr>
          <w:p w:rsidR="000B785F" w:rsidRPr="0039600A" w:rsidRDefault="000B785F" w:rsidP="00246C6D">
            <w:pPr>
              <w:rPr>
                <w:b/>
                <w:i/>
                <w:sz w:val="20"/>
                <w:szCs w:val="20"/>
              </w:rPr>
            </w:pPr>
            <w:r w:rsidRPr="0039600A">
              <w:rPr>
                <w:b/>
                <w:i/>
                <w:sz w:val="20"/>
                <w:szCs w:val="20"/>
              </w:rPr>
              <w:t>I accept full responsibility for all use of this library card and for all charges associate</w:t>
            </w:r>
            <w:r w:rsidR="00E464AC">
              <w:rPr>
                <w:b/>
                <w:i/>
                <w:sz w:val="20"/>
                <w:szCs w:val="20"/>
              </w:rPr>
              <w:t>d</w:t>
            </w:r>
            <w:r w:rsidRPr="0039600A">
              <w:rPr>
                <w:b/>
                <w:i/>
                <w:sz w:val="20"/>
                <w:szCs w:val="20"/>
              </w:rPr>
              <w:t xml:space="preserve"> with its use.  I agree to abide by the library’s rules and regulations.</w:t>
            </w:r>
          </w:p>
        </w:tc>
      </w:tr>
      <w:tr w:rsidR="000B785F" w:rsidRPr="007324BD">
        <w:trPr>
          <w:cantSplit/>
          <w:trHeight w:val="474"/>
          <w:jc w:val="center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0B785F" w:rsidRPr="0039600A" w:rsidRDefault="000B785F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Signature:</w:t>
            </w:r>
          </w:p>
        </w:tc>
      </w:tr>
      <w:tr w:rsidR="000B785F" w:rsidRPr="007324BD">
        <w:trPr>
          <w:cantSplit/>
          <w:trHeight w:val="474"/>
          <w:jc w:val="center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0B785F" w:rsidRPr="0039600A" w:rsidRDefault="000B785F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Signature of Guardian (if applicable):</w:t>
            </w:r>
          </w:p>
        </w:tc>
      </w:tr>
      <w:tr w:rsidR="00BB25E5" w:rsidRPr="007324BD">
        <w:trPr>
          <w:cantSplit/>
          <w:trHeight w:val="474"/>
          <w:jc w:val="center"/>
        </w:trPr>
        <w:tc>
          <w:tcPr>
            <w:tcW w:w="1044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B25E5" w:rsidRPr="0039600A" w:rsidRDefault="00BB25E5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 of Guardian:</w:t>
            </w:r>
          </w:p>
        </w:tc>
      </w:tr>
      <w:tr w:rsidR="00696DEC" w:rsidRPr="007324BD">
        <w:trPr>
          <w:cantSplit/>
          <w:trHeight w:val="276"/>
          <w:jc w:val="center"/>
        </w:trPr>
        <w:tc>
          <w:tcPr>
            <w:tcW w:w="10440" w:type="dxa"/>
            <w:gridSpan w:val="4"/>
            <w:shd w:val="clear" w:color="auto" w:fill="E0E0E0"/>
            <w:vAlign w:val="center"/>
          </w:tcPr>
          <w:p w:rsidR="00696DEC" w:rsidRPr="00696DEC" w:rsidRDefault="00696DEC" w:rsidP="00696DEC">
            <w:pPr>
              <w:jc w:val="center"/>
              <w:rPr>
                <w:b/>
                <w:i/>
                <w:sz w:val="20"/>
                <w:szCs w:val="20"/>
              </w:rPr>
            </w:pPr>
            <w:r w:rsidRPr="00696DEC">
              <w:rPr>
                <w:b/>
                <w:i/>
                <w:sz w:val="20"/>
                <w:szCs w:val="20"/>
              </w:rPr>
              <w:t>For staff use only</w:t>
            </w:r>
          </w:p>
        </w:tc>
      </w:tr>
      <w:tr w:rsidR="00F40CC6" w:rsidRPr="007324BD" w:rsidTr="00E81C56">
        <w:trPr>
          <w:cantSplit/>
          <w:trHeight w:val="474"/>
          <w:jc w:val="center"/>
        </w:trPr>
        <w:tc>
          <w:tcPr>
            <w:tcW w:w="348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40CC6" w:rsidRDefault="00F40CC6" w:rsidP="0000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Initials:                                                              </w:t>
            </w:r>
          </w:p>
        </w:tc>
        <w:tc>
          <w:tcPr>
            <w:tcW w:w="3480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40CC6" w:rsidRDefault="000007FD" w:rsidP="00E81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C</w:t>
            </w:r>
            <w:r w:rsidR="00F40CC6">
              <w:rPr>
                <w:sz w:val="20"/>
                <w:szCs w:val="20"/>
              </w:rPr>
              <w:t>ard</w:t>
            </w:r>
            <w:r w:rsidR="00E81C56">
              <w:rPr>
                <w:sz w:val="20"/>
                <w:szCs w:val="20"/>
              </w:rPr>
              <w:t xml:space="preserve"> Number:</w:t>
            </w:r>
          </w:p>
        </w:tc>
        <w:tc>
          <w:tcPr>
            <w:tcW w:w="348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81C56" w:rsidRDefault="00E81C56" w:rsidP="00E81C56">
            <w:pPr>
              <w:jc w:val="both"/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sym w:font="ZapfDingbats" w:char="F06F"/>
            </w:r>
            <w:r>
              <w:rPr>
                <w:sz w:val="20"/>
                <w:szCs w:val="20"/>
              </w:rPr>
              <w:t xml:space="preserve"> </w:t>
            </w:r>
            <w:r w:rsidR="00F40CC6">
              <w:rPr>
                <w:sz w:val="20"/>
                <w:szCs w:val="20"/>
              </w:rPr>
              <w:t xml:space="preserve">In System </w:t>
            </w:r>
            <w:r>
              <w:rPr>
                <w:sz w:val="20"/>
                <w:szCs w:val="20"/>
              </w:rPr>
              <w:t xml:space="preserve">      </w:t>
            </w:r>
          </w:p>
          <w:p w:rsidR="00F40CC6" w:rsidRDefault="00E81C56" w:rsidP="00E81C56">
            <w:pPr>
              <w:jc w:val="both"/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sym w:font="ZapfDingbats" w:char="F06F"/>
            </w:r>
            <w:r>
              <w:rPr>
                <w:sz w:val="20"/>
                <w:szCs w:val="20"/>
              </w:rPr>
              <w:t xml:space="preserve"> </w:t>
            </w:r>
            <w:r w:rsidR="00F40CC6">
              <w:rPr>
                <w:sz w:val="20"/>
                <w:szCs w:val="20"/>
              </w:rPr>
              <w:t xml:space="preserve">Out </w:t>
            </w:r>
            <w:r w:rsidR="000007FD">
              <w:rPr>
                <w:sz w:val="20"/>
                <w:szCs w:val="20"/>
              </w:rPr>
              <w:t xml:space="preserve">of </w:t>
            </w:r>
            <w:r w:rsidR="00F40CC6">
              <w:rPr>
                <w:sz w:val="20"/>
                <w:szCs w:val="20"/>
              </w:rPr>
              <w:t>System</w:t>
            </w:r>
          </w:p>
        </w:tc>
      </w:tr>
      <w:tr w:rsidR="00E81C56" w:rsidRPr="007324BD" w:rsidTr="00426B14">
        <w:trPr>
          <w:cantSplit/>
          <w:trHeight w:val="474"/>
          <w:jc w:val="center"/>
        </w:trPr>
        <w:tc>
          <w:tcPr>
            <w:tcW w:w="5220" w:type="dxa"/>
            <w:gridSpan w:val="2"/>
            <w:shd w:val="clear" w:color="auto" w:fill="auto"/>
            <w:vAlign w:val="center"/>
          </w:tcPr>
          <w:p w:rsidR="00E81C56" w:rsidRDefault="00E81C56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Residency: 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E81C56" w:rsidRDefault="00E81C56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District:</w:t>
            </w:r>
          </w:p>
        </w:tc>
      </w:tr>
    </w:tbl>
    <w:p w:rsidR="000A6BCB" w:rsidRDefault="000A6BCB" w:rsidP="00F224FF">
      <w:pPr>
        <w:ind w:right="-900"/>
        <w:jc w:val="right"/>
      </w:pPr>
    </w:p>
    <w:p w:rsidR="000A6BCB" w:rsidRDefault="000A6BCB" w:rsidP="00F224FF">
      <w:pPr>
        <w:ind w:right="-900"/>
        <w:jc w:val="right"/>
      </w:pPr>
    </w:p>
    <w:p w:rsidR="000A6BCB" w:rsidRDefault="000A6BCB" w:rsidP="00F224FF">
      <w:pPr>
        <w:ind w:right="-900"/>
        <w:jc w:val="right"/>
      </w:pPr>
      <w:bookmarkStart w:id="0" w:name="_GoBack"/>
      <w:bookmarkEnd w:id="0"/>
    </w:p>
    <w:sectPr w:rsidR="000A6BCB" w:rsidSect="00C92FF3">
      <w:footerReference w:type="default" r:id="rId8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F8" w:rsidRDefault="00FB12F8">
      <w:r>
        <w:separator/>
      </w:r>
    </w:p>
  </w:endnote>
  <w:endnote w:type="continuationSeparator" w:id="0">
    <w:p w:rsidR="00FB12F8" w:rsidRDefault="00FB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8D" w:rsidRDefault="0063578D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F8" w:rsidRDefault="00FB12F8">
      <w:r>
        <w:separator/>
      </w:r>
    </w:p>
  </w:footnote>
  <w:footnote w:type="continuationSeparator" w:id="0">
    <w:p w:rsidR="00FB12F8" w:rsidRDefault="00FB1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28"/>
    <w:rsid w:val="000007FD"/>
    <w:rsid w:val="000077BD"/>
    <w:rsid w:val="00017DD1"/>
    <w:rsid w:val="00032E90"/>
    <w:rsid w:val="000332AD"/>
    <w:rsid w:val="000447ED"/>
    <w:rsid w:val="00047115"/>
    <w:rsid w:val="00071571"/>
    <w:rsid w:val="000A6BCB"/>
    <w:rsid w:val="000B785F"/>
    <w:rsid w:val="000C0676"/>
    <w:rsid w:val="000C2930"/>
    <w:rsid w:val="000C3395"/>
    <w:rsid w:val="000E2704"/>
    <w:rsid w:val="001076B6"/>
    <w:rsid w:val="0011649E"/>
    <w:rsid w:val="0016303A"/>
    <w:rsid w:val="00185C90"/>
    <w:rsid w:val="00190F40"/>
    <w:rsid w:val="001D2340"/>
    <w:rsid w:val="001F7A95"/>
    <w:rsid w:val="00216446"/>
    <w:rsid w:val="00240AF1"/>
    <w:rsid w:val="0024648C"/>
    <w:rsid w:val="00246C6D"/>
    <w:rsid w:val="002602F0"/>
    <w:rsid w:val="002C0936"/>
    <w:rsid w:val="002F0640"/>
    <w:rsid w:val="00317B2F"/>
    <w:rsid w:val="00326F1B"/>
    <w:rsid w:val="00384215"/>
    <w:rsid w:val="0039600A"/>
    <w:rsid w:val="004035E6"/>
    <w:rsid w:val="00406AF6"/>
    <w:rsid w:val="00415F5F"/>
    <w:rsid w:val="0042038C"/>
    <w:rsid w:val="00425B8B"/>
    <w:rsid w:val="00436422"/>
    <w:rsid w:val="0044373C"/>
    <w:rsid w:val="00457CFF"/>
    <w:rsid w:val="00461DCB"/>
    <w:rsid w:val="00491A66"/>
    <w:rsid w:val="004B4F72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3578D"/>
    <w:rsid w:val="006638AD"/>
    <w:rsid w:val="00671993"/>
    <w:rsid w:val="00682713"/>
    <w:rsid w:val="0068294A"/>
    <w:rsid w:val="00696DEC"/>
    <w:rsid w:val="006D515E"/>
    <w:rsid w:val="00722DE8"/>
    <w:rsid w:val="007324BD"/>
    <w:rsid w:val="00733AC6"/>
    <w:rsid w:val="007344B3"/>
    <w:rsid w:val="007352E9"/>
    <w:rsid w:val="007543A4"/>
    <w:rsid w:val="00762C41"/>
    <w:rsid w:val="00770EEA"/>
    <w:rsid w:val="007E3D81"/>
    <w:rsid w:val="00803C70"/>
    <w:rsid w:val="008406B3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25E5"/>
    <w:rsid w:val="00BB32D8"/>
    <w:rsid w:val="00BC0F25"/>
    <w:rsid w:val="00BE09D6"/>
    <w:rsid w:val="00C05222"/>
    <w:rsid w:val="00C10FF1"/>
    <w:rsid w:val="00C30E55"/>
    <w:rsid w:val="00C5090B"/>
    <w:rsid w:val="00C63324"/>
    <w:rsid w:val="00C81188"/>
    <w:rsid w:val="00C84E5D"/>
    <w:rsid w:val="00C92FF3"/>
    <w:rsid w:val="00CB5E53"/>
    <w:rsid w:val="00CC6A22"/>
    <w:rsid w:val="00CC7CB7"/>
    <w:rsid w:val="00CE0F85"/>
    <w:rsid w:val="00D01136"/>
    <w:rsid w:val="00D02133"/>
    <w:rsid w:val="00D21FCD"/>
    <w:rsid w:val="00D34CBE"/>
    <w:rsid w:val="00D461ED"/>
    <w:rsid w:val="00D53124"/>
    <w:rsid w:val="00D53D61"/>
    <w:rsid w:val="00D66A94"/>
    <w:rsid w:val="00DA5F94"/>
    <w:rsid w:val="00DC6437"/>
    <w:rsid w:val="00DD2A14"/>
    <w:rsid w:val="00DF1BA0"/>
    <w:rsid w:val="00E33A75"/>
    <w:rsid w:val="00E33DC8"/>
    <w:rsid w:val="00E464AC"/>
    <w:rsid w:val="00E630EB"/>
    <w:rsid w:val="00E75AE6"/>
    <w:rsid w:val="00E80215"/>
    <w:rsid w:val="00E81C56"/>
    <w:rsid w:val="00E87790"/>
    <w:rsid w:val="00EA353A"/>
    <w:rsid w:val="00EB52A5"/>
    <w:rsid w:val="00EC655E"/>
    <w:rsid w:val="00ED786A"/>
    <w:rsid w:val="00EE33CA"/>
    <w:rsid w:val="00F04B9B"/>
    <w:rsid w:val="00F0626A"/>
    <w:rsid w:val="00F149CC"/>
    <w:rsid w:val="00F224FF"/>
    <w:rsid w:val="00F242E0"/>
    <w:rsid w:val="00F40CC6"/>
    <w:rsid w:val="00F46364"/>
    <w:rsid w:val="00F51028"/>
    <w:rsid w:val="00F74AAD"/>
    <w:rsid w:val="00F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matott\LOCALS~1\Temp\TCD1D3.tmp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68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LIBRARY CARD REGISTRATION                  REV 06/2006    </vt:lpstr>
    </vt:vector>
  </TitlesOfParts>
  <Company>Microsoft Corporation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CARD REGISTRATION                  REV 06/2006</dc:title>
  <dc:creator>rmatott</dc:creator>
  <cp:lastModifiedBy>Lindsay Stratton</cp:lastModifiedBy>
  <cp:revision>9</cp:revision>
  <cp:lastPrinted>2006-07-06T14:39:00Z</cp:lastPrinted>
  <dcterms:created xsi:type="dcterms:W3CDTF">2013-05-29T19:08:00Z</dcterms:created>
  <dcterms:modified xsi:type="dcterms:W3CDTF">2013-05-29T20:16:00Z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