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62D1" w14:textId="77777777" w:rsidR="00B21B18" w:rsidRDefault="00B21B18"/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530"/>
        <w:gridCol w:w="1890"/>
        <w:gridCol w:w="30"/>
        <w:gridCol w:w="780"/>
        <w:gridCol w:w="2700"/>
      </w:tblGrid>
      <w:tr w:rsidR="00491A66" w:rsidRPr="007324BD" w14:paraId="294A83A8" w14:textId="77777777" w:rsidTr="00B21B18">
        <w:trPr>
          <w:cantSplit/>
          <w:trHeight w:val="861"/>
          <w:tblHeader/>
          <w:jc w:val="center"/>
        </w:trPr>
        <w:tc>
          <w:tcPr>
            <w:tcW w:w="10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5CA4A086" w14:textId="77777777"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14:paraId="32AF2227" w14:textId="77777777"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14:paraId="03BDF41C" w14:textId="77777777" w:rsidR="00491A66" w:rsidRPr="00CE0F85" w:rsidRDefault="00B21B18" w:rsidP="00B21B18">
            <w:pPr>
              <w:pStyle w:val="Heading1"/>
              <w:jc w:val="left"/>
              <w:rPr>
                <w:sz w:val="28"/>
                <w:szCs w:val="28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D06FE6" wp14:editId="44619DA6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0</wp:posOffset>
                  </wp:positionV>
                  <wp:extent cx="913765" cy="1040765"/>
                  <wp:effectExtent l="0" t="0" r="0" b="0"/>
                  <wp:wrapThrough wrapText="bothSides">
                    <wp:wrapPolygon edited="0">
                      <wp:start x="8556" y="1186"/>
                      <wp:lineTo x="6304" y="2372"/>
                      <wp:lineTo x="1801" y="6721"/>
                      <wp:lineTo x="1801" y="8303"/>
                      <wp:lineTo x="2252" y="15815"/>
                      <wp:lineTo x="7205" y="19373"/>
                      <wp:lineTo x="9006" y="20164"/>
                      <wp:lineTo x="12158" y="20164"/>
                      <wp:lineTo x="13960" y="19373"/>
                      <wp:lineTo x="18913" y="15815"/>
                      <wp:lineTo x="19814" y="6721"/>
                      <wp:lineTo x="14860" y="2372"/>
                      <wp:lineTo x="12609" y="1186"/>
                      <wp:lineTo x="8556" y="1186"/>
                    </wp:wrapPolygon>
                  </wp:wrapThrough>
                  <wp:docPr id="2" name="Picture 2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auto"/>
                <w:sz w:val="28"/>
                <w:szCs w:val="28"/>
              </w:rPr>
              <w:t xml:space="preserve">                </w:t>
            </w:r>
            <w:r w:rsidR="00F51028" w:rsidRPr="00B21B18">
              <w:rPr>
                <w:color w:val="auto"/>
                <w:sz w:val="28"/>
                <w:szCs w:val="28"/>
              </w:rPr>
              <w:t>Library Card Registration</w:t>
            </w:r>
          </w:p>
        </w:tc>
      </w:tr>
      <w:tr w:rsidR="00763CFF" w:rsidRPr="007324BD" w14:paraId="6952632B" w14:textId="77777777" w:rsidTr="007C13BB">
        <w:trPr>
          <w:cantSplit/>
          <w:trHeight w:val="474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2AA98153" w14:textId="77777777" w:rsidR="00763CFF" w:rsidRPr="0039600A" w:rsidRDefault="00763CF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Today’s Date: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43D316F5" w14:textId="77777777" w:rsidR="00763CFF" w:rsidRPr="0039600A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Adult 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Child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248BA0" w14:textId="77777777" w:rsidR="00763CFF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Use</w:t>
            </w:r>
          </w:p>
          <w:p w14:paraId="590D2BB3" w14:textId="77777777" w:rsidR="00763CFF" w:rsidRPr="0039600A" w:rsidRDefault="00763CFF" w:rsidP="00326F1B">
            <w:pPr>
              <w:rPr>
                <w:sz w:val="20"/>
                <w:szCs w:val="20"/>
              </w:rPr>
            </w:pP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C37DD" w:rsidRPr="007324BD" w14:paraId="2B0C40F7" w14:textId="77777777" w:rsidTr="00AC37DD">
        <w:trPr>
          <w:cantSplit/>
          <w:trHeight w:val="501"/>
          <w:jc w:val="center"/>
        </w:trPr>
        <w:tc>
          <w:tcPr>
            <w:tcW w:w="7740" w:type="dxa"/>
            <w:gridSpan w:val="6"/>
            <w:shd w:val="clear" w:color="auto" w:fill="auto"/>
            <w:vAlign w:val="center"/>
          </w:tcPr>
          <w:p w14:paraId="18B34D1A" w14:textId="77777777" w:rsidR="00AC37DD" w:rsidRDefault="00AC37DD" w:rsidP="00AC37D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31A1A82D" w14:textId="77777777" w:rsidR="008B783A" w:rsidRDefault="008B783A" w:rsidP="00AC37DD">
            <w:pPr>
              <w:rPr>
                <w:sz w:val="20"/>
                <w:szCs w:val="20"/>
              </w:rPr>
            </w:pPr>
          </w:p>
          <w:p w14:paraId="21BD9600" w14:textId="77777777" w:rsidR="008B783A" w:rsidRPr="0039600A" w:rsidRDefault="008B783A" w:rsidP="00AC37D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t>Preferred Name (if different):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13034B4" w14:textId="77777777" w:rsidR="00AC37DD" w:rsidRDefault="00AC37DD" w:rsidP="00AC37D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>:</w:t>
            </w:r>
          </w:p>
          <w:p w14:paraId="3162816F" w14:textId="77777777" w:rsidR="00AC37DD" w:rsidRPr="0039600A" w:rsidRDefault="00AC37DD" w:rsidP="00AC37DD">
            <w:pPr>
              <w:rPr>
                <w:sz w:val="20"/>
                <w:szCs w:val="20"/>
              </w:rPr>
            </w:pPr>
          </w:p>
        </w:tc>
      </w:tr>
      <w:tr w:rsidR="00C81188" w:rsidRPr="007324BD" w14:paraId="3EA11625" w14:textId="77777777">
        <w:trPr>
          <w:cantSplit/>
          <w:trHeight w:val="54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0250735" w14:textId="77777777" w:rsidR="005274E2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AE1F72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81188" w:rsidRPr="0039600A">
              <w:rPr>
                <w:sz w:val="20"/>
                <w:szCs w:val="20"/>
              </w:rPr>
              <w:t>ddress</w:t>
            </w:r>
            <w:r w:rsidR="005274E2">
              <w:rPr>
                <w:sz w:val="20"/>
                <w:szCs w:val="20"/>
              </w:rPr>
              <w:t xml:space="preserve"> </w:t>
            </w:r>
          </w:p>
          <w:p w14:paraId="77923250" w14:textId="77777777" w:rsidR="00AE1F72" w:rsidRPr="0039600A" w:rsidRDefault="005274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Street:</w:t>
            </w:r>
          </w:p>
        </w:tc>
      </w:tr>
      <w:tr w:rsidR="00C92FF3" w:rsidRPr="007324BD" w14:paraId="5D93F5B3" w14:textId="77777777" w:rsidTr="00725AB8">
        <w:trPr>
          <w:cantSplit/>
          <w:trHeight w:val="42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44DB5B0A" w14:textId="77777777"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2E40610E" w14:textId="77777777"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76D8286E" w14:textId="77777777"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</w:t>
            </w:r>
            <w:r w:rsidR="00900794" w:rsidRPr="0039600A">
              <w:rPr>
                <w:sz w:val="20"/>
                <w:szCs w:val="20"/>
              </w:rPr>
              <w:t xml:space="preserve"> Code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1076B6" w:rsidRPr="007324BD" w14:paraId="0DFC0264" w14:textId="77777777" w:rsidTr="00725AB8">
        <w:trPr>
          <w:cantSplit/>
          <w:trHeight w:val="519"/>
          <w:jc w:val="center"/>
        </w:trPr>
        <w:tc>
          <w:tcPr>
            <w:tcW w:w="504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C54EDC7" w14:textId="77777777"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32D0E6" w14:textId="77777777" w:rsidR="005274E2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</w:p>
          <w:p w14:paraId="6584C6B8" w14:textId="77777777"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1C85F68" w14:textId="77777777" w:rsidR="001076B6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Phone:</w:t>
            </w:r>
          </w:p>
          <w:p w14:paraId="6F00D519" w14:textId="77777777" w:rsidR="005274E2" w:rsidRPr="0039600A" w:rsidRDefault="005274E2" w:rsidP="001076B6">
            <w:pPr>
              <w:rPr>
                <w:sz w:val="20"/>
                <w:szCs w:val="20"/>
              </w:rPr>
            </w:pPr>
          </w:p>
        </w:tc>
      </w:tr>
      <w:tr w:rsidR="00BB25E5" w:rsidRPr="007324BD" w14:paraId="2D185D11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7F475CC" w14:textId="77777777" w:rsidR="00BB25E5" w:rsidRPr="001779C4" w:rsidRDefault="00BB25E5" w:rsidP="00246C6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t>E-mail</w:t>
            </w:r>
            <w:r w:rsidR="00427663" w:rsidRPr="001779C4">
              <w:rPr>
                <w:sz w:val="20"/>
                <w:szCs w:val="20"/>
              </w:rPr>
              <w:t xml:space="preserve"> </w:t>
            </w:r>
            <w:r w:rsidR="00427663" w:rsidRPr="001779C4">
              <w:rPr>
                <w:szCs w:val="16"/>
              </w:rPr>
              <w:t>(to be used for library notifications)</w:t>
            </w:r>
            <w:r w:rsidRPr="001779C4">
              <w:rPr>
                <w:sz w:val="20"/>
                <w:szCs w:val="20"/>
              </w:rPr>
              <w:t>:</w:t>
            </w:r>
          </w:p>
          <w:p w14:paraId="1857C0D2" w14:textId="77777777" w:rsidR="00763CFF" w:rsidRPr="001779C4" w:rsidRDefault="00763CFF" w:rsidP="00246C6D">
            <w:pPr>
              <w:rPr>
                <w:sz w:val="20"/>
                <w:szCs w:val="20"/>
              </w:rPr>
            </w:pPr>
          </w:p>
          <w:p w14:paraId="798CE41E" w14:textId="77777777" w:rsidR="00B21B18" w:rsidRPr="001779C4" w:rsidRDefault="00427663" w:rsidP="00246C6D">
            <w:pPr>
              <w:rPr>
                <w:szCs w:val="16"/>
              </w:rPr>
            </w:pPr>
            <w:r w:rsidRPr="001779C4">
              <w:rPr>
                <w:sz w:val="20"/>
                <w:szCs w:val="20"/>
              </w:rPr>
              <w:sym w:font="ZapfDingbats" w:char="F06F"/>
            </w:r>
            <w:r w:rsidRPr="001779C4">
              <w:rPr>
                <w:sz w:val="20"/>
                <w:szCs w:val="20"/>
              </w:rPr>
              <w:t xml:space="preserve"> I agree to receive library newsletters and other information by email</w:t>
            </w:r>
          </w:p>
        </w:tc>
      </w:tr>
      <w:tr w:rsidR="00427663" w:rsidRPr="007324BD" w14:paraId="25A6D614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8E5160C" w14:textId="77777777" w:rsidR="000A0F82" w:rsidRDefault="00427663" w:rsidP="00246C6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t xml:space="preserve">Hold notification preferences: </w:t>
            </w:r>
          </w:p>
          <w:p w14:paraId="1FAF447B" w14:textId="722A4FB1" w:rsidR="000A0F82" w:rsidRDefault="00427663" w:rsidP="00246C6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sym w:font="ZapfDingbats" w:char="F06F"/>
            </w:r>
            <w:r w:rsidRPr="001779C4">
              <w:rPr>
                <w:sz w:val="20"/>
                <w:szCs w:val="20"/>
              </w:rPr>
              <w:t xml:space="preserve"> Text </w:t>
            </w:r>
            <w:r w:rsidR="000A0F82">
              <w:rPr>
                <w:sz w:val="20"/>
                <w:szCs w:val="20"/>
              </w:rPr>
              <w:t xml:space="preserve">   </w:t>
            </w:r>
            <w:r w:rsidRPr="001779C4">
              <w:rPr>
                <w:sz w:val="20"/>
                <w:szCs w:val="20"/>
              </w:rPr>
              <w:t>__ __ __ __ __ __ __ __ __ __</w:t>
            </w:r>
            <w:r w:rsidR="000A0F82">
              <w:rPr>
                <w:sz w:val="20"/>
                <w:szCs w:val="20"/>
              </w:rPr>
              <w:t xml:space="preserve"> </w:t>
            </w:r>
            <w:proofErr w:type="gramStart"/>
            <w:r w:rsidR="000A0F82">
              <w:rPr>
                <w:sz w:val="20"/>
                <w:szCs w:val="20"/>
              </w:rPr>
              <w:t>Carrier:_</w:t>
            </w:r>
            <w:proofErr w:type="gramEnd"/>
            <w:r w:rsidR="000A0F82">
              <w:rPr>
                <w:sz w:val="20"/>
                <w:szCs w:val="20"/>
              </w:rPr>
              <w:t>________________________</w:t>
            </w:r>
          </w:p>
          <w:p w14:paraId="1AB72CEB" w14:textId="781D861F" w:rsidR="00427663" w:rsidRPr="001779C4" w:rsidRDefault="00427663" w:rsidP="00246C6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sym w:font="ZapfDingbats" w:char="F06F"/>
            </w:r>
            <w:r w:rsidRPr="001779C4">
              <w:rPr>
                <w:sz w:val="20"/>
                <w:szCs w:val="20"/>
              </w:rPr>
              <w:t xml:space="preserve"> Email </w:t>
            </w:r>
          </w:p>
          <w:p w14:paraId="004301C0" w14:textId="77777777" w:rsidR="00427663" w:rsidRPr="001779C4" w:rsidRDefault="00427663" w:rsidP="00246C6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sym w:font="ZapfDingbats" w:char="F06F"/>
            </w:r>
            <w:r w:rsidRPr="001779C4">
              <w:rPr>
                <w:sz w:val="20"/>
                <w:szCs w:val="20"/>
              </w:rPr>
              <w:t xml:space="preserve"> Phone __ __ __-__ __ __-__ __ __ __  </w:t>
            </w:r>
            <w:r w:rsidRPr="001779C4">
              <w:rPr>
                <w:i/>
                <w:iCs/>
                <w:szCs w:val="16"/>
              </w:rPr>
              <w:t>(if different than primary phone number)</w:t>
            </w:r>
          </w:p>
        </w:tc>
      </w:tr>
      <w:tr w:rsidR="000B785F" w:rsidRPr="007324BD" w14:paraId="2CB4CD05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E6E6E6"/>
            <w:vAlign w:val="center"/>
          </w:tcPr>
          <w:p w14:paraId="0C6F8101" w14:textId="77777777" w:rsidR="000B785F" w:rsidRPr="0039600A" w:rsidRDefault="000B785F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b/>
                <w:i/>
                <w:sz w:val="20"/>
                <w:szCs w:val="20"/>
              </w:rPr>
              <w:t>I accept full responsibility for all use of this library card and for all charges associate</w:t>
            </w:r>
            <w:r w:rsidR="00E464AC">
              <w:rPr>
                <w:b/>
                <w:i/>
                <w:sz w:val="20"/>
                <w:szCs w:val="20"/>
              </w:rPr>
              <w:t>d</w:t>
            </w:r>
            <w:r w:rsidRPr="0039600A">
              <w:rPr>
                <w:b/>
                <w:i/>
                <w:sz w:val="20"/>
                <w:szCs w:val="20"/>
              </w:rPr>
              <w:t xml:space="preserve"> with its use.  I agree to abide by the library’s rules and regulations.</w:t>
            </w:r>
          </w:p>
        </w:tc>
      </w:tr>
      <w:tr w:rsidR="000B785F" w:rsidRPr="007324BD" w14:paraId="79884651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F2A0180" w14:textId="77777777"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Signature:</w:t>
            </w:r>
          </w:p>
        </w:tc>
      </w:tr>
      <w:tr w:rsidR="000B785F" w:rsidRPr="007324BD" w14:paraId="6DC71A72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FE81D1" w14:textId="77777777"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 of Guardian (if applicable):</w:t>
            </w:r>
          </w:p>
        </w:tc>
      </w:tr>
      <w:tr w:rsidR="00BB25E5" w:rsidRPr="007324BD" w14:paraId="7FBBA0E7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4E7A6F" w14:textId="77777777" w:rsidR="00BB25E5" w:rsidRPr="0039600A" w:rsidRDefault="00BB25E5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Guardian:</w:t>
            </w:r>
          </w:p>
        </w:tc>
      </w:tr>
      <w:tr w:rsidR="00696DEC" w:rsidRPr="007324BD" w14:paraId="3CB2980A" w14:textId="77777777">
        <w:trPr>
          <w:cantSplit/>
          <w:trHeight w:val="276"/>
          <w:jc w:val="center"/>
        </w:trPr>
        <w:tc>
          <w:tcPr>
            <w:tcW w:w="10440" w:type="dxa"/>
            <w:gridSpan w:val="7"/>
            <w:shd w:val="clear" w:color="auto" w:fill="E0E0E0"/>
            <w:vAlign w:val="center"/>
          </w:tcPr>
          <w:p w14:paraId="5C18C10B" w14:textId="7312BF1A"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 xml:space="preserve">For staff use </w:t>
            </w:r>
            <w:r w:rsidRPr="00E955E2">
              <w:rPr>
                <w:b/>
                <w:i/>
                <w:sz w:val="20"/>
                <w:szCs w:val="20"/>
              </w:rPr>
              <w:t>only</w:t>
            </w:r>
            <w:r w:rsidR="00B21B18" w:rsidRPr="00E955E2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21B18" w:rsidRPr="00E955E2">
              <w:rPr>
                <w:i/>
                <w:szCs w:val="16"/>
              </w:rPr>
              <w:t xml:space="preserve">rev </w:t>
            </w:r>
            <w:r w:rsidR="002949F6">
              <w:rPr>
                <w:i/>
                <w:szCs w:val="16"/>
              </w:rPr>
              <w:t>02/2024</w:t>
            </w:r>
          </w:p>
        </w:tc>
      </w:tr>
      <w:tr w:rsidR="005274E2" w:rsidRPr="007324BD" w14:paraId="78CA9BCA" w14:textId="77777777" w:rsidTr="009050CA">
        <w:trPr>
          <w:cantSplit/>
          <w:trHeight w:val="474"/>
          <w:jc w:val="center"/>
        </w:trPr>
        <w:tc>
          <w:tcPr>
            <w:tcW w:w="25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7F97B1" w14:textId="77777777" w:rsidR="005274E2" w:rsidRDefault="005274E2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2520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EB35E4" w14:textId="77777777" w:rsidR="005274E2" w:rsidRDefault="005274E2" w:rsidP="0052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Verified  </w:t>
            </w:r>
            <w:r w:rsidRPr="005274E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0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7F6ECE" w14:textId="77777777" w:rsidR="005274E2" w:rsidRDefault="005274E2" w:rsidP="00E81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Card Number:</w:t>
            </w:r>
          </w:p>
        </w:tc>
      </w:tr>
      <w:tr w:rsidR="00725AB8" w:rsidRPr="007324BD" w14:paraId="71D13AE3" w14:textId="77777777" w:rsidTr="00725AB8">
        <w:trPr>
          <w:cantSplit/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0FC7951D" w14:textId="77777777"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6B02F68" w14:textId="77777777"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6017999F" w14:textId="77777777" w:rsidR="00725AB8" w:rsidRDefault="00725AB8" w:rsidP="00725AB8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In System       </w:t>
            </w:r>
          </w:p>
          <w:p w14:paraId="046D57E2" w14:textId="77777777" w:rsidR="00725AB8" w:rsidRDefault="00725AB8" w:rsidP="00725AB8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Out of System</w:t>
            </w:r>
          </w:p>
        </w:tc>
      </w:tr>
    </w:tbl>
    <w:p w14:paraId="02CD02BE" w14:textId="77777777" w:rsidR="000A6BCB" w:rsidRDefault="000A6BCB" w:rsidP="00F224FF">
      <w:pPr>
        <w:ind w:right="-900"/>
        <w:jc w:val="right"/>
      </w:pPr>
    </w:p>
    <w:p w14:paraId="0DEED246" w14:textId="77777777" w:rsidR="000A6BCB" w:rsidRDefault="000A6BCB" w:rsidP="00F224FF">
      <w:pPr>
        <w:ind w:right="-900"/>
        <w:jc w:val="right"/>
      </w:pPr>
    </w:p>
    <w:p w14:paraId="1E057118" w14:textId="77777777" w:rsidR="000A6BCB" w:rsidRDefault="000A6BCB" w:rsidP="00F224FF">
      <w:pPr>
        <w:ind w:right="-900"/>
        <w:jc w:val="right"/>
      </w:pPr>
    </w:p>
    <w:sectPr w:rsidR="000A6BCB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F912" w14:textId="77777777" w:rsidR="00363296" w:rsidRDefault="00363296">
      <w:r>
        <w:separator/>
      </w:r>
    </w:p>
  </w:endnote>
  <w:endnote w:type="continuationSeparator" w:id="0">
    <w:p w14:paraId="7E733A8D" w14:textId="77777777" w:rsidR="00363296" w:rsidRDefault="0036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B245" w14:textId="77777777"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6595" w14:textId="77777777" w:rsidR="00363296" w:rsidRDefault="00363296">
      <w:r>
        <w:separator/>
      </w:r>
    </w:p>
  </w:footnote>
  <w:footnote w:type="continuationSeparator" w:id="0">
    <w:p w14:paraId="4A135210" w14:textId="77777777" w:rsidR="00363296" w:rsidRDefault="0036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0F82"/>
    <w:rsid w:val="000A6BCB"/>
    <w:rsid w:val="000B785F"/>
    <w:rsid w:val="000C0676"/>
    <w:rsid w:val="000C2930"/>
    <w:rsid w:val="000C3395"/>
    <w:rsid w:val="000E2704"/>
    <w:rsid w:val="001076B6"/>
    <w:rsid w:val="0011649E"/>
    <w:rsid w:val="0016303A"/>
    <w:rsid w:val="001779C4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949F6"/>
    <w:rsid w:val="002A050C"/>
    <w:rsid w:val="002C0936"/>
    <w:rsid w:val="002C39D6"/>
    <w:rsid w:val="002F0640"/>
    <w:rsid w:val="00317B2F"/>
    <w:rsid w:val="00326F1B"/>
    <w:rsid w:val="00363296"/>
    <w:rsid w:val="00384215"/>
    <w:rsid w:val="0039600A"/>
    <w:rsid w:val="004035E6"/>
    <w:rsid w:val="00406AF6"/>
    <w:rsid w:val="00415F5F"/>
    <w:rsid w:val="0042038C"/>
    <w:rsid w:val="00425B8B"/>
    <w:rsid w:val="00427663"/>
    <w:rsid w:val="00436422"/>
    <w:rsid w:val="0044373C"/>
    <w:rsid w:val="00457CFF"/>
    <w:rsid w:val="00461DCB"/>
    <w:rsid w:val="00491A66"/>
    <w:rsid w:val="004B4F72"/>
    <w:rsid w:val="004B66C1"/>
    <w:rsid w:val="004D64E0"/>
    <w:rsid w:val="005274E2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578D"/>
    <w:rsid w:val="006638AD"/>
    <w:rsid w:val="00671993"/>
    <w:rsid w:val="00682713"/>
    <w:rsid w:val="0068294A"/>
    <w:rsid w:val="00696DEC"/>
    <w:rsid w:val="006B125C"/>
    <w:rsid w:val="006D515E"/>
    <w:rsid w:val="006F1879"/>
    <w:rsid w:val="00722DE8"/>
    <w:rsid w:val="00725AB8"/>
    <w:rsid w:val="007324BD"/>
    <w:rsid w:val="00733AC6"/>
    <w:rsid w:val="007344B3"/>
    <w:rsid w:val="007352E9"/>
    <w:rsid w:val="007543A4"/>
    <w:rsid w:val="00762C41"/>
    <w:rsid w:val="00763CFF"/>
    <w:rsid w:val="00770EEA"/>
    <w:rsid w:val="007E3D81"/>
    <w:rsid w:val="00803C70"/>
    <w:rsid w:val="008406B3"/>
    <w:rsid w:val="00850FE1"/>
    <w:rsid w:val="008658E6"/>
    <w:rsid w:val="00884CA6"/>
    <w:rsid w:val="00887861"/>
    <w:rsid w:val="008B783A"/>
    <w:rsid w:val="00900794"/>
    <w:rsid w:val="00932D09"/>
    <w:rsid w:val="009622B2"/>
    <w:rsid w:val="009663B2"/>
    <w:rsid w:val="009C7D71"/>
    <w:rsid w:val="009F58BB"/>
    <w:rsid w:val="00A13834"/>
    <w:rsid w:val="00A41E64"/>
    <w:rsid w:val="00A4373B"/>
    <w:rsid w:val="00A83D5E"/>
    <w:rsid w:val="00AC37DD"/>
    <w:rsid w:val="00AD446D"/>
    <w:rsid w:val="00AE1F72"/>
    <w:rsid w:val="00B04903"/>
    <w:rsid w:val="00B12708"/>
    <w:rsid w:val="00B21B18"/>
    <w:rsid w:val="00B41C69"/>
    <w:rsid w:val="00B42F4B"/>
    <w:rsid w:val="00B96D9F"/>
    <w:rsid w:val="00BB25E5"/>
    <w:rsid w:val="00BB32D8"/>
    <w:rsid w:val="00BC0F25"/>
    <w:rsid w:val="00BE09D6"/>
    <w:rsid w:val="00C05222"/>
    <w:rsid w:val="00C10FF1"/>
    <w:rsid w:val="00C30E55"/>
    <w:rsid w:val="00C5090B"/>
    <w:rsid w:val="00C63324"/>
    <w:rsid w:val="00C81188"/>
    <w:rsid w:val="00C84E5D"/>
    <w:rsid w:val="00C92FF3"/>
    <w:rsid w:val="00CA66E4"/>
    <w:rsid w:val="00CB5E53"/>
    <w:rsid w:val="00CC6A22"/>
    <w:rsid w:val="00CC7CB7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237BD"/>
    <w:rsid w:val="00E33A75"/>
    <w:rsid w:val="00E33DC8"/>
    <w:rsid w:val="00E464AC"/>
    <w:rsid w:val="00E630EB"/>
    <w:rsid w:val="00E75AE6"/>
    <w:rsid w:val="00E80215"/>
    <w:rsid w:val="00E81C56"/>
    <w:rsid w:val="00E87790"/>
    <w:rsid w:val="00E955E2"/>
    <w:rsid w:val="00EA353A"/>
    <w:rsid w:val="00EB52A5"/>
    <w:rsid w:val="00EC655E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6E8E9"/>
  <w15:docId w15:val="{EFD04768-7F58-4F6D-8662-66AB53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Dan Guarracino</cp:lastModifiedBy>
  <cp:revision>2</cp:revision>
  <cp:lastPrinted>2006-07-06T14:39:00Z</cp:lastPrinted>
  <dcterms:created xsi:type="dcterms:W3CDTF">2024-02-12T22:16:00Z</dcterms:created>
  <dcterms:modified xsi:type="dcterms:W3CDTF">2024-02-12T22:16:00Z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