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369E" w14:textId="77777777" w:rsidR="00B21B18" w:rsidRDefault="00B21B18">
      <w:bookmarkStart w:id="0" w:name="_GoBack"/>
      <w:bookmarkEnd w:id="0"/>
    </w:p>
    <w:tbl>
      <w:tblPr>
        <w:tblW w:w="104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20"/>
        <w:gridCol w:w="990"/>
        <w:gridCol w:w="1530"/>
        <w:gridCol w:w="1890"/>
        <w:gridCol w:w="30"/>
        <w:gridCol w:w="780"/>
        <w:gridCol w:w="2700"/>
      </w:tblGrid>
      <w:tr w:rsidR="00491A66" w:rsidRPr="007324BD" w14:paraId="32E69DCB" w14:textId="77777777" w:rsidTr="00B21B18">
        <w:trPr>
          <w:cantSplit/>
          <w:trHeight w:val="861"/>
          <w:tblHeader/>
          <w:jc w:val="center"/>
        </w:trPr>
        <w:tc>
          <w:tcPr>
            <w:tcW w:w="104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58E90D8F" w14:textId="77777777" w:rsidR="00B21B18" w:rsidRDefault="00B21B18" w:rsidP="00B21B18">
            <w:pPr>
              <w:pStyle w:val="Heading1"/>
              <w:rPr>
                <w:color w:val="auto"/>
                <w:sz w:val="28"/>
                <w:szCs w:val="28"/>
              </w:rPr>
            </w:pPr>
          </w:p>
          <w:p w14:paraId="7FBA0FB2" w14:textId="77777777" w:rsidR="00B21B18" w:rsidRDefault="00B21B18" w:rsidP="00B21B18">
            <w:pPr>
              <w:pStyle w:val="Heading1"/>
              <w:rPr>
                <w:color w:val="auto"/>
                <w:sz w:val="28"/>
                <w:szCs w:val="28"/>
              </w:rPr>
            </w:pPr>
          </w:p>
          <w:p w14:paraId="1FF91D52" w14:textId="756BBDDE" w:rsidR="00491A66" w:rsidRPr="00CE0F85" w:rsidRDefault="00B21B18" w:rsidP="00B21B18">
            <w:pPr>
              <w:pStyle w:val="Heading1"/>
              <w:jc w:val="left"/>
              <w:rPr>
                <w:sz w:val="28"/>
                <w:szCs w:val="28"/>
              </w:rPr>
            </w:pPr>
            <w:r w:rsidRPr="00B21B1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81AD6BB" wp14:editId="48AC905C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0</wp:posOffset>
                  </wp:positionV>
                  <wp:extent cx="913765" cy="1040765"/>
                  <wp:effectExtent l="0" t="0" r="0" b="0"/>
                  <wp:wrapThrough wrapText="bothSides">
                    <wp:wrapPolygon edited="0">
                      <wp:start x="8556" y="1186"/>
                      <wp:lineTo x="6304" y="2372"/>
                      <wp:lineTo x="1801" y="6721"/>
                      <wp:lineTo x="1801" y="8303"/>
                      <wp:lineTo x="2252" y="15815"/>
                      <wp:lineTo x="7205" y="19373"/>
                      <wp:lineTo x="9006" y="20164"/>
                      <wp:lineTo x="12158" y="20164"/>
                      <wp:lineTo x="13960" y="19373"/>
                      <wp:lineTo x="18913" y="15815"/>
                      <wp:lineTo x="19814" y="6721"/>
                      <wp:lineTo x="14860" y="2372"/>
                      <wp:lineTo x="12609" y="1186"/>
                      <wp:lineTo x="8556" y="1186"/>
                    </wp:wrapPolygon>
                  </wp:wrapThrough>
                  <wp:docPr id="2" name="Picture 2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auto"/>
                <w:sz w:val="28"/>
                <w:szCs w:val="28"/>
              </w:rPr>
              <w:t xml:space="preserve">      </w:t>
            </w:r>
            <w:r w:rsidR="00F51028" w:rsidRPr="00B21B18">
              <w:rPr>
                <w:color w:val="auto"/>
                <w:sz w:val="28"/>
                <w:szCs w:val="28"/>
              </w:rPr>
              <w:t>Registra</w:t>
            </w:r>
            <w:r w:rsidR="00562FC1">
              <w:rPr>
                <w:color w:val="auto"/>
                <w:sz w:val="28"/>
                <w:szCs w:val="28"/>
              </w:rPr>
              <w:t>c</w:t>
            </w:r>
            <w:r w:rsidR="00F51028" w:rsidRPr="00B21B18">
              <w:rPr>
                <w:color w:val="auto"/>
                <w:sz w:val="28"/>
                <w:szCs w:val="28"/>
              </w:rPr>
              <w:t>ion</w:t>
            </w:r>
            <w:r w:rsidR="00562FC1" w:rsidRPr="00B21B18">
              <w:rPr>
                <w:color w:val="auto"/>
                <w:sz w:val="28"/>
                <w:szCs w:val="28"/>
              </w:rPr>
              <w:t xml:space="preserve"> </w:t>
            </w:r>
            <w:r w:rsidR="00562FC1">
              <w:rPr>
                <w:color w:val="auto"/>
                <w:sz w:val="28"/>
                <w:szCs w:val="28"/>
              </w:rPr>
              <w:t>PARA LA TARJETA BIBLIOTECARIA</w:t>
            </w:r>
          </w:p>
        </w:tc>
      </w:tr>
      <w:tr w:rsidR="00763CFF" w:rsidRPr="007324BD" w14:paraId="1B064295" w14:textId="77777777" w:rsidTr="007C13BB">
        <w:trPr>
          <w:cantSplit/>
          <w:trHeight w:val="474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14:paraId="544047C4" w14:textId="33ACAF38" w:rsidR="00763CFF" w:rsidRPr="0039600A" w:rsidRDefault="00562FC1" w:rsidP="00326F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Fecha</w:t>
            </w:r>
            <w:proofErr w:type="spellEnd"/>
            <w:r>
              <w:rPr>
                <w:sz w:val="20"/>
                <w:szCs w:val="20"/>
              </w:rPr>
              <w:t xml:space="preserve"> de hoy</w:t>
            </w:r>
            <w:r w:rsidR="00763CFF" w:rsidRPr="0039600A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14:paraId="410E0DEF" w14:textId="3F5C6A15" w:rsidR="00763CFF" w:rsidRPr="0039600A" w:rsidRDefault="00763CF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9600A">
              <w:rPr>
                <w:sz w:val="20"/>
                <w:szCs w:val="20"/>
              </w:rPr>
              <w:t xml:space="preserve"> </w:t>
            </w: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Adult</w:t>
            </w:r>
            <w:r w:rsidR="00562FC1"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Pr="0039600A">
              <w:rPr>
                <w:sz w:val="20"/>
                <w:szCs w:val="20"/>
              </w:rPr>
              <w:t xml:space="preserve"> </w:t>
            </w: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</w:t>
            </w:r>
            <w:r w:rsidR="00562FC1">
              <w:rPr>
                <w:sz w:val="20"/>
                <w:szCs w:val="20"/>
              </w:rPr>
              <w:t>Niño/a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3395A99" w14:textId="4F8BBA13" w:rsidR="00763CFF" w:rsidRDefault="00763CFF" w:rsidP="00326F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</w:t>
            </w:r>
            <w:r w:rsidR="00562FC1">
              <w:rPr>
                <w:sz w:val="20"/>
                <w:szCs w:val="20"/>
              </w:rPr>
              <w:t>o</w:t>
            </w:r>
            <w:proofErr w:type="spellEnd"/>
            <w:r w:rsidR="00562FC1">
              <w:rPr>
                <w:sz w:val="20"/>
                <w:szCs w:val="20"/>
              </w:rPr>
              <w:t xml:space="preserve"> de </w:t>
            </w:r>
            <w:proofErr w:type="spellStart"/>
            <w:r w:rsidR="00562FC1">
              <w:rPr>
                <w:sz w:val="20"/>
                <w:szCs w:val="20"/>
              </w:rPr>
              <w:t>computadora</w:t>
            </w:r>
            <w:proofErr w:type="spellEnd"/>
          </w:p>
          <w:p w14:paraId="5A557214" w14:textId="4E350754" w:rsidR="00763CFF" w:rsidRPr="0039600A" w:rsidRDefault="00763CFF" w:rsidP="00326F1B">
            <w:pPr>
              <w:rPr>
                <w:sz w:val="20"/>
                <w:szCs w:val="20"/>
              </w:rPr>
            </w:pPr>
            <w:r w:rsidRPr="00763CF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2FC1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63CF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C37DD" w:rsidRPr="007324BD" w14:paraId="696B44E0" w14:textId="77777777" w:rsidTr="00AC37DD">
        <w:trPr>
          <w:cantSplit/>
          <w:trHeight w:val="501"/>
          <w:jc w:val="center"/>
        </w:trPr>
        <w:tc>
          <w:tcPr>
            <w:tcW w:w="7740" w:type="dxa"/>
            <w:gridSpan w:val="6"/>
            <w:shd w:val="clear" w:color="auto" w:fill="auto"/>
            <w:vAlign w:val="center"/>
          </w:tcPr>
          <w:p w14:paraId="5A351562" w14:textId="06C2ED88" w:rsidR="00AC37DD" w:rsidRDefault="00562FC1" w:rsidP="00AC37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  <w:r w:rsidR="00AC37DD">
              <w:rPr>
                <w:sz w:val="20"/>
                <w:szCs w:val="20"/>
              </w:rPr>
              <w:t>:</w:t>
            </w:r>
          </w:p>
          <w:p w14:paraId="418246D7" w14:textId="77777777" w:rsidR="008B783A" w:rsidRDefault="008B783A" w:rsidP="00AC37DD">
            <w:pPr>
              <w:rPr>
                <w:sz w:val="20"/>
                <w:szCs w:val="20"/>
              </w:rPr>
            </w:pPr>
          </w:p>
          <w:p w14:paraId="3DE471B5" w14:textId="121A4F38" w:rsidR="008B783A" w:rsidRPr="0039600A" w:rsidRDefault="008B783A" w:rsidP="00AC37DD">
            <w:pPr>
              <w:rPr>
                <w:sz w:val="20"/>
                <w:szCs w:val="20"/>
              </w:rPr>
            </w:pPr>
            <w:proofErr w:type="spellStart"/>
            <w:r w:rsidRPr="00CA66E4">
              <w:rPr>
                <w:sz w:val="20"/>
                <w:szCs w:val="20"/>
                <w:highlight w:val="yellow"/>
              </w:rPr>
              <w:t>N</w:t>
            </w:r>
            <w:r w:rsidR="00562FC1">
              <w:rPr>
                <w:sz w:val="20"/>
                <w:szCs w:val="20"/>
                <w:highlight w:val="yellow"/>
              </w:rPr>
              <w:t>ombre</w:t>
            </w:r>
            <w:proofErr w:type="spellEnd"/>
            <w:r w:rsidR="00562FC1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562FC1">
              <w:rPr>
                <w:sz w:val="20"/>
                <w:szCs w:val="20"/>
                <w:highlight w:val="yellow"/>
              </w:rPr>
              <w:t>Preferido</w:t>
            </w:r>
            <w:proofErr w:type="spellEnd"/>
            <w:r w:rsidRPr="00CA66E4"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="00562FC1">
              <w:rPr>
                <w:sz w:val="20"/>
                <w:szCs w:val="20"/>
                <w:highlight w:val="yellow"/>
              </w:rPr>
              <w:t>si</w:t>
            </w:r>
            <w:proofErr w:type="spellEnd"/>
            <w:r w:rsidR="00562FC1">
              <w:rPr>
                <w:sz w:val="20"/>
                <w:szCs w:val="20"/>
                <w:highlight w:val="yellow"/>
              </w:rPr>
              <w:t xml:space="preserve"> es </w:t>
            </w:r>
            <w:proofErr w:type="spellStart"/>
            <w:r w:rsidR="00562FC1">
              <w:rPr>
                <w:sz w:val="20"/>
                <w:szCs w:val="20"/>
                <w:highlight w:val="yellow"/>
              </w:rPr>
              <w:t>diferente</w:t>
            </w:r>
            <w:proofErr w:type="spellEnd"/>
            <w:r w:rsidRPr="00CA66E4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FEB1127" w14:textId="5F9AA8E9" w:rsidR="00AC37DD" w:rsidRDefault="00562FC1" w:rsidP="00AC37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Fecha</w:t>
            </w:r>
            <w:proofErr w:type="spellEnd"/>
            <w:r>
              <w:rPr>
                <w:sz w:val="20"/>
                <w:szCs w:val="20"/>
              </w:rPr>
              <w:t xml:space="preserve"> de Nacimiento</w:t>
            </w:r>
            <w:r w:rsidR="00AC37DD">
              <w:rPr>
                <w:sz w:val="20"/>
                <w:szCs w:val="20"/>
              </w:rPr>
              <w:t>:</w:t>
            </w:r>
          </w:p>
          <w:p w14:paraId="77FE14A7" w14:textId="77777777" w:rsidR="00AC37DD" w:rsidRPr="0039600A" w:rsidRDefault="00AC37DD" w:rsidP="00AC37DD">
            <w:pPr>
              <w:rPr>
                <w:sz w:val="20"/>
                <w:szCs w:val="20"/>
              </w:rPr>
            </w:pPr>
          </w:p>
        </w:tc>
      </w:tr>
      <w:tr w:rsidR="00C81188" w:rsidRPr="007324BD" w14:paraId="47FE43A0" w14:textId="77777777">
        <w:trPr>
          <w:cantSplit/>
          <w:trHeight w:val="546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BBC196" w14:textId="7BF1558E" w:rsidR="00AE1F72" w:rsidRPr="0039600A" w:rsidRDefault="00562FC1" w:rsidP="00326F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Direccion</w:t>
            </w:r>
            <w:proofErr w:type="spellEnd"/>
            <w:r>
              <w:rPr>
                <w:sz w:val="20"/>
                <w:szCs w:val="20"/>
              </w:rPr>
              <w:t xml:space="preserve"> Primaria</w:t>
            </w:r>
            <w:r w:rsidR="005274E2">
              <w:rPr>
                <w:sz w:val="20"/>
                <w:szCs w:val="20"/>
              </w:rPr>
              <w:t>:</w:t>
            </w:r>
          </w:p>
        </w:tc>
      </w:tr>
      <w:tr w:rsidR="00C92FF3" w:rsidRPr="007324BD" w14:paraId="4886E482" w14:textId="77777777" w:rsidTr="00725AB8">
        <w:trPr>
          <w:cantSplit/>
          <w:trHeight w:val="429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14:paraId="00752A72" w14:textId="1AE3B924"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</w:t>
            </w:r>
            <w:r w:rsidR="00562FC1">
              <w:rPr>
                <w:sz w:val="20"/>
                <w:szCs w:val="20"/>
              </w:rPr>
              <w:t>udad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14:paraId="29E9F84F" w14:textId="3C3B173F" w:rsidR="009622B2" w:rsidRPr="0039600A" w:rsidRDefault="00562FC1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0FE7BE94" w14:textId="306D5FE8" w:rsidR="009622B2" w:rsidRPr="0039600A" w:rsidRDefault="00562FC1" w:rsidP="00326F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Codigo</w:t>
            </w:r>
            <w:proofErr w:type="spellEnd"/>
            <w:r>
              <w:rPr>
                <w:sz w:val="20"/>
                <w:szCs w:val="20"/>
              </w:rPr>
              <w:t xml:space="preserve"> Postal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</w:tr>
      <w:tr w:rsidR="00F51028" w:rsidRPr="007324BD" w14:paraId="6D2F5079" w14:textId="77777777">
        <w:trPr>
          <w:cantSplit/>
          <w:trHeight w:val="456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4B0C981" w14:textId="2C0EE15D" w:rsidR="00F51028" w:rsidRPr="0039600A" w:rsidRDefault="00BB25E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562FC1">
              <w:rPr>
                <w:sz w:val="20"/>
                <w:szCs w:val="20"/>
              </w:rPr>
              <w:t>gunda</w:t>
            </w:r>
            <w:r w:rsidR="00F51028" w:rsidRPr="0039600A">
              <w:rPr>
                <w:sz w:val="20"/>
                <w:szCs w:val="20"/>
              </w:rPr>
              <w:t xml:space="preserve"> </w:t>
            </w:r>
            <w:proofErr w:type="spellStart"/>
            <w:r w:rsidR="00562FC1">
              <w:rPr>
                <w:sz w:val="20"/>
                <w:szCs w:val="20"/>
              </w:rPr>
              <w:t>Direccion</w:t>
            </w:r>
            <w:proofErr w:type="spellEnd"/>
            <w:r w:rsidR="00725AB8">
              <w:rPr>
                <w:sz w:val="20"/>
                <w:szCs w:val="20"/>
              </w:rPr>
              <w:t xml:space="preserve"> (</w:t>
            </w:r>
            <w:proofErr w:type="spellStart"/>
            <w:r w:rsidR="00562FC1">
              <w:rPr>
                <w:sz w:val="20"/>
                <w:szCs w:val="20"/>
              </w:rPr>
              <w:t>si</w:t>
            </w:r>
            <w:proofErr w:type="spellEnd"/>
            <w:r w:rsidR="00562FC1">
              <w:rPr>
                <w:sz w:val="20"/>
                <w:szCs w:val="20"/>
              </w:rPr>
              <w:t xml:space="preserve"> </w:t>
            </w:r>
            <w:proofErr w:type="spellStart"/>
            <w:r w:rsidR="00562FC1">
              <w:rPr>
                <w:sz w:val="20"/>
                <w:szCs w:val="20"/>
              </w:rPr>
              <w:t>aplica</w:t>
            </w:r>
            <w:proofErr w:type="spellEnd"/>
            <w:r w:rsidR="00725AB8">
              <w:rPr>
                <w:sz w:val="20"/>
                <w:szCs w:val="20"/>
              </w:rPr>
              <w:t>)</w:t>
            </w:r>
            <w:r w:rsidR="005274E2">
              <w:rPr>
                <w:sz w:val="20"/>
                <w:szCs w:val="20"/>
              </w:rPr>
              <w:t>:</w:t>
            </w:r>
          </w:p>
        </w:tc>
      </w:tr>
      <w:tr w:rsidR="00F51028" w:rsidRPr="007324BD" w14:paraId="3FFAD220" w14:textId="77777777" w:rsidTr="00725AB8">
        <w:trPr>
          <w:cantSplit/>
          <w:trHeight w:val="483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14:paraId="4B2F2067" w14:textId="26E08E5C"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</w:t>
            </w:r>
            <w:r w:rsidR="00562FC1">
              <w:rPr>
                <w:sz w:val="20"/>
                <w:szCs w:val="20"/>
              </w:rPr>
              <w:t>udad</w:t>
            </w:r>
            <w:r w:rsidRPr="0039600A">
              <w:rPr>
                <w:sz w:val="20"/>
                <w:szCs w:val="20"/>
              </w:rPr>
              <w:t>: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14:paraId="69FADF5D" w14:textId="284FA000" w:rsidR="00F51028" w:rsidRPr="0039600A" w:rsidRDefault="00562FC1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  <w:r w:rsidR="00F51028" w:rsidRPr="0039600A">
              <w:rPr>
                <w:sz w:val="20"/>
                <w:szCs w:val="20"/>
              </w:rPr>
              <w:t>: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5857EBB8" w14:textId="5C0CA512" w:rsidR="00F51028" w:rsidRPr="0039600A" w:rsidRDefault="00562FC1" w:rsidP="00246C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Codigo</w:t>
            </w:r>
            <w:proofErr w:type="spellEnd"/>
            <w:r>
              <w:rPr>
                <w:sz w:val="20"/>
                <w:szCs w:val="20"/>
              </w:rPr>
              <w:t xml:space="preserve"> Postal</w:t>
            </w:r>
            <w:r w:rsidR="00F51028" w:rsidRPr="0039600A">
              <w:rPr>
                <w:sz w:val="20"/>
                <w:szCs w:val="20"/>
              </w:rPr>
              <w:t>:</w:t>
            </w:r>
          </w:p>
        </w:tc>
      </w:tr>
      <w:tr w:rsidR="001076B6" w:rsidRPr="007324BD" w14:paraId="4FB2A99E" w14:textId="77777777" w:rsidTr="00725AB8">
        <w:trPr>
          <w:cantSplit/>
          <w:trHeight w:val="519"/>
          <w:jc w:val="center"/>
        </w:trPr>
        <w:tc>
          <w:tcPr>
            <w:tcW w:w="504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45BFF21" w14:textId="62809689" w:rsidR="001076B6" w:rsidRPr="0039600A" w:rsidRDefault="00562FC1" w:rsidP="001076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Numero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Telefono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Primario</w:t>
            </w:r>
            <w:proofErr w:type="spellEnd"/>
            <w:r w:rsidR="001076B6" w:rsidRPr="0039600A">
              <w:rPr>
                <w:sz w:val="20"/>
                <w:szCs w:val="20"/>
              </w:rPr>
              <w:t>:</w:t>
            </w:r>
            <w:r w:rsidR="00107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8573EE0" w14:textId="16582E10" w:rsidR="005274E2" w:rsidRDefault="00562FC1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Segundo </w:t>
            </w:r>
            <w:proofErr w:type="spellStart"/>
            <w:r>
              <w:rPr>
                <w:sz w:val="20"/>
                <w:szCs w:val="20"/>
              </w:rPr>
              <w:t>Numero</w:t>
            </w:r>
            <w:proofErr w:type="spellEnd"/>
            <w:r w:rsidR="001076B6" w:rsidRPr="0039600A">
              <w:rPr>
                <w:sz w:val="20"/>
                <w:szCs w:val="20"/>
              </w:rPr>
              <w:t>:</w:t>
            </w:r>
          </w:p>
          <w:p w14:paraId="3613DF75" w14:textId="77777777" w:rsidR="001076B6" w:rsidRPr="0039600A" w:rsidRDefault="001076B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3705B4E" w14:textId="55BF8D00" w:rsidR="001076B6" w:rsidRDefault="001076B6" w:rsidP="001076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</w:t>
            </w:r>
            <w:r w:rsidR="00562FC1">
              <w:rPr>
                <w:sz w:val="20"/>
                <w:szCs w:val="20"/>
              </w:rPr>
              <w:t>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62FC1">
              <w:rPr>
                <w:sz w:val="20"/>
                <w:szCs w:val="20"/>
              </w:rPr>
              <w:t>Numero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86B83F8" w14:textId="77777777" w:rsidR="005274E2" w:rsidRPr="0039600A" w:rsidRDefault="005274E2" w:rsidP="001076B6">
            <w:pPr>
              <w:rPr>
                <w:sz w:val="20"/>
                <w:szCs w:val="20"/>
              </w:rPr>
            </w:pPr>
          </w:p>
        </w:tc>
      </w:tr>
      <w:tr w:rsidR="00BB25E5" w:rsidRPr="007324BD" w14:paraId="614C296B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AA6DDAC" w14:textId="77777777" w:rsidR="00562FC1" w:rsidRDefault="00562FC1" w:rsidP="00246C6D">
            <w:pPr>
              <w:rPr>
                <w:sz w:val="20"/>
                <w:szCs w:val="20"/>
              </w:rPr>
            </w:pPr>
          </w:p>
          <w:p w14:paraId="1421FB3A" w14:textId="3CA2B76D" w:rsidR="00BB25E5" w:rsidRPr="00562FC1" w:rsidRDefault="00562FC1" w:rsidP="00246C6D">
            <w:pPr>
              <w:rPr>
                <w:sz w:val="20"/>
                <w:szCs w:val="20"/>
              </w:rPr>
            </w:pPr>
            <w:proofErr w:type="spellStart"/>
            <w:r w:rsidRPr="00562FC1">
              <w:rPr>
                <w:sz w:val="20"/>
                <w:szCs w:val="20"/>
              </w:rPr>
              <w:t>Correo</w:t>
            </w:r>
            <w:proofErr w:type="spellEnd"/>
            <w:r w:rsidRPr="00562FC1">
              <w:rPr>
                <w:sz w:val="20"/>
                <w:szCs w:val="20"/>
              </w:rPr>
              <w:t xml:space="preserve"> </w:t>
            </w:r>
            <w:proofErr w:type="spellStart"/>
            <w:r w:rsidRPr="00562FC1">
              <w:rPr>
                <w:sz w:val="20"/>
                <w:szCs w:val="20"/>
              </w:rPr>
              <w:t>ele</w:t>
            </w:r>
            <w:r w:rsidR="00EC6EF9">
              <w:rPr>
                <w:sz w:val="20"/>
                <w:szCs w:val="20"/>
              </w:rPr>
              <w:t>c</w:t>
            </w:r>
            <w:r w:rsidRPr="00562FC1">
              <w:rPr>
                <w:sz w:val="20"/>
                <w:szCs w:val="20"/>
              </w:rPr>
              <w:t>tronico</w:t>
            </w:r>
            <w:proofErr w:type="spellEnd"/>
            <w:r w:rsidR="00427663" w:rsidRPr="00562FC1">
              <w:rPr>
                <w:sz w:val="20"/>
                <w:szCs w:val="20"/>
              </w:rPr>
              <w:t xml:space="preserve"> </w:t>
            </w:r>
            <w:r w:rsidR="00427663" w:rsidRPr="00562FC1">
              <w:rPr>
                <w:szCs w:val="16"/>
              </w:rPr>
              <w:t>(</w:t>
            </w:r>
            <w:r w:rsidRPr="00562FC1">
              <w:rPr>
                <w:szCs w:val="16"/>
              </w:rPr>
              <w:t xml:space="preserve">se </w:t>
            </w:r>
            <w:proofErr w:type="spellStart"/>
            <w:r w:rsidRPr="00562FC1">
              <w:rPr>
                <w:szCs w:val="16"/>
              </w:rPr>
              <w:t>usara</w:t>
            </w:r>
            <w:proofErr w:type="spellEnd"/>
            <w:r w:rsidRPr="00562FC1">
              <w:rPr>
                <w:szCs w:val="16"/>
              </w:rPr>
              <w:t xml:space="preserve"> para </w:t>
            </w:r>
            <w:proofErr w:type="spellStart"/>
            <w:r w:rsidRPr="00562FC1">
              <w:rPr>
                <w:szCs w:val="16"/>
              </w:rPr>
              <w:t>notificaciones</w:t>
            </w:r>
            <w:proofErr w:type="spellEnd"/>
            <w:r w:rsidRPr="00562FC1">
              <w:rPr>
                <w:szCs w:val="16"/>
              </w:rPr>
              <w:t xml:space="preserve"> de la </w:t>
            </w:r>
            <w:proofErr w:type="spellStart"/>
            <w:r w:rsidRPr="00562FC1">
              <w:rPr>
                <w:szCs w:val="16"/>
              </w:rPr>
              <w:t>biblioteca</w:t>
            </w:r>
            <w:proofErr w:type="spellEnd"/>
            <w:r w:rsidR="00427663" w:rsidRPr="00562FC1">
              <w:rPr>
                <w:szCs w:val="16"/>
              </w:rPr>
              <w:t>)</w:t>
            </w:r>
            <w:r w:rsidR="00BB25E5" w:rsidRPr="00562FC1">
              <w:rPr>
                <w:sz w:val="20"/>
                <w:szCs w:val="20"/>
              </w:rPr>
              <w:t>:</w:t>
            </w:r>
          </w:p>
          <w:p w14:paraId="76AF97F7" w14:textId="77777777" w:rsidR="00763CFF" w:rsidRPr="00562FC1" w:rsidRDefault="00763CFF" w:rsidP="00246C6D">
            <w:pPr>
              <w:rPr>
                <w:color w:val="FF0000"/>
                <w:sz w:val="20"/>
                <w:szCs w:val="20"/>
              </w:rPr>
            </w:pPr>
          </w:p>
          <w:p w14:paraId="53A8C6DD" w14:textId="77777777" w:rsidR="00B21B18" w:rsidRDefault="00427663" w:rsidP="00246C6D">
            <w:pPr>
              <w:rPr>
                <w:sz w:val="20"/>
                <w:szCs w:val="20"/>
              </w:rPr>
            </w:pPr>
            <w:r w:rsidRPr="00562FC1">
              <w:rPr>
                <w:sz w:val="20"/>
                <w:szCs w:val="20"/>
                <w:highlight w:val="yellow"/>
              </w:rPr>
              <w:sym w:font="ZapfDingbats" w:char="F06F"/>
            </w:r>
            <w:r w:rsidRPr="00562FC1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562FC1" w:rsidRPr="00562FC1">
              <w:rPr>
                <w:sz w:val="20"/>
                <w:szCs w:val="20"/>
                <w:highlight w:val="yellow"/>
              </w:rPr>
              <w:t>Yo</w:t>
            </w:r>
            <w:proofErr w:type="spellEnd"/>
            <w:r w:rsidR="00562FC1" w:rsidRPr="00562FC1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562FC1" w:rsidRPr="00562FC1">
              <w:rPr>
                <w:sz w:val="20"/>
                <w:szCs w:val="20"/>
                <w:highlight w:val="yellow"/>
              </w:rPr>
              <w:t>estoy</w:t>
            </w:r>
            <w:proofErr w:type="spellEnd"/>
            <w:r w:rsidR="00562FC1" w:rsidRPr="00562FC1">
              <w:rPr>
                <w:sz w:val="20"/>
                <w:szCs w:val="20"/>
                <w:highlight w:val="yellow"/>
              </w:rPr>
              <w:t xml:space="preserve"> de </w:t>
            </w:r>
            <w:proofErr w:type="spellStart"/>
            <w:r w:rsidR="00562FC1" w:rsidRPr="00562FC1">
              <w:rPr>
                <w:sz w:val="20"/>
                <w:szCs w:val="20"/>
                <w:highlight w:val="yellow"/>
              </w:rPr>
              <w:t>acuerdo</w:t>
            </w:r>
            <w:proofErr w:type="spellEnd"/>
            <w:r w:rsidR="00562FC1" w:rsidRPr="00562FC1">
              <w:rPr>
                <w:sz w:val="20"/>
                <w:szCs w:val="20"/>
                <w:highlight w:val="yellow"/>
              </w:rPr>
              <w:t xml:space="preserve"> a </w:t>
            </w:r>
            <w:proofErr w:type="spellStart"/>
            <w:r w:rsidR="00562FC1" w:rsidRPr="00562FC1">
              <w:rPr>
                <w:sz w:val="20"/>
                <w:szCs w:val="20"/>
                <w:highlight w:val="yellow"/>
              </w:rPr>
              <w:t>recibir</w:t>
            </w:r>
            <w:proofErr w:type="spellEnd"/>
            <w:r w:rsidR="00562FC1" w:rsidRPr="00562FC1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562FC1" w:rsidRPr="00562FC1">
              <w:rPr>
                <w:sz w:val="20"/>
                <w:szCs w:val="20"/>
                <w:highlight w:val="yellow"/>
              </w:rPr>
              <w:t>noticias</w:t>
            </w:r>
            <w:proofErr w:type="spellEnd"/>
            <w:r w:rsidR="00562FC1" w:rsidRPr="00562FC1">
              <w:rPr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="00562FC1" w:rsidRPr="00562FC1">
              <w:rPr>
                <w:sz w:val="20"/>
                <w:szCs w:val="20"/>
                <w:highlight w:val="yellow"/>
              </w:rPr>
              <w:t>informacion</w:t>
            </w:r>
            <w:proofErr w:type="spellEnd"/>
            <w:r w:rsidR="00562FC1" w:rsidRPr="00562FC1">
              <w:rPr>
                <w:sz w:val="20"/>
                <w:szCs w:val="20"/>
                <w:highlight w:val="yellow"/>
              </w:rPr>
              <w:t xml:space="preserve"> de la </w:t>
            </w:r>
            <w:proofErr w:type="spellStart"/>
            <w:r w:rsidR="00562FC1" w:rsidRPr="00562FC1">
              <w:rPr>
                <w:sz w:val="20"/>
                <w:szCs w:val="20"/>
                <w:highlight w:val="yellow"/>
              </w:rPr>
              <w:t>biblioteca</w:t>
            </w:r>
            <w:proofErr w:type="spellEnd"/>
          </w:p>
          <w:p w14:paraId="4965CBE7" w14:textId="19685C47" w:rsidR="00562FC1" w:rsidRPr="00562FC1" w:rsidRDefault="00562FC1" w:rsidP="00246C6D">
            <w:pPr>
              <w:rPr>
                <w:color w:val="FF0000"/>
                <w:szCs w:val="16"/>
              </w:rPr>
            </w:pPr>
          </w:p>
        </w:tc>
      </w:tr>
      <w:tr w:rsidR="00427663" w:rsidRPr="007324BD" w14:paraId="3648194C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962D27B" w14:textId="77777777" w:rsidR="00562FC1" w:rsidRDefault="00562FC1" w:rsidP="00246C6D">
            <w:pPr>
              <w:rPr>
                <w:sz w:val="20"/>
                <w:szCs w:val="20"/>
                <w:highlight w:val="yellow"/>
              </w:rPr>
            </w:pPr>
          </w:p>
          <w:p w14:paraId="68362B99" w14:textId="5E92EB6B" w:rsidR="00562FC1" w:rsidRDefault="00562FC1" w:rsidP="00246C6D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Preferencia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de </w:t>
            </w:r>
            <w:proofErr w:type="spellStart"/>
            <w:r>
              <w:rPr>
                <w:sz w:val="20"/>
                <w:szCs w:val="20"/>
                <w:highlight w:val="yellow"/>
              </w:rPr>
              <w:t>cominicacion</w:t>
            </w:r>
            <w:proofErr w:type="spellEnd"/>
            <w:r w:rsidR="00427663" w:rsidRPr="00562FC1">
              <w:rPr>
                <w:sz w:val="20"/>
                <w:szCs w:val="20"/>
                <w:highlight w:val="yellow"/>
              </w:rPr>
              <w:t xml:space="preserve">: </w:t>
            </w:r>
          </w:p>
          <w:p w14:paraId="455E6334" w14:textId="77777777" w:rsidR="00562FC1" w:rsidRDefault="00562FC1" w:rsidP="00246C6D">
            <w:pPr>
              <w:rPr>
                <w:sz w:val="20"/>
                <w:szCs w:val="20"/>
                <w:highlight w:val="yellow"/>
              </w:rPr>
            </w:pPr>
          </w:p>
          <w:p w14:paraId="1BFB73F3" w14:textId="224911A2" w:rsidR="00562FC1" w:rsidRDefault="00427663" w:rsidP="00246C6D">
            <w:pPr>
              <w:rPr>
                <w:sz w:val="20"/>
                <w:szCs w:val="20"/>
                <w:highlight w:val="yellow"/>
              </w:rPr>
            </w:pPr>
            <w:r w:rsidRPr="00562FC1">
              <w:rPr>
                <w:sz w:val="20"/>
                <w:szCs w:val="20"/>
                <w:highlight w:val="yellow"/>
              </w:rPr>
              <w:sym w:font="ZapfDingbats" w:char="F06F"/>
            </w:r>
            <w:r w:rsidRPr="00562FC1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62FC1">
              <w:rPr>
                <w:sz w:val="20"/>
                <w:szCs w:val="20"/>
                <w:highlight w:val="yellow"/>
              </w:rPr>
              <w:t>Text</w:t>
            </w:r>
            <w:r w:rsidR="00562FC1">
              <w:rPr>
                <w:sz w:val="20"/>
                <w:szCs w:val="20"/>
                <w:highlight w:val="yellow"/>
              </w:rPr>
              <w:t>o</w:t>
            </w:r>
            <w:proofErr w:type="spellEnd"/>
            <w:r w:rsidRPr="00562FC1">
              <w:rPr>
                <w:sz w:val="20"/>
                <w:szCs w:val="20"/>
                <w:highlight w:val="yellow"/>
              </w:rPr>
              <w:t xml:space="preserve"> __ __ __ __ __ __ __ __ __ __ </w:t>
            </w:r>
          </w:p>
          <w:p w14:paraId="41DDD92B" w14:textId="4963B287" w:rsidR="00427663" w:rsidRPr="00562FC1" w:rsidRDefault="00427663" w:rsidP="00246C6D">
            <w:pPr>
              <w:rPr>
                <w:sz w:val="20"/>
                <w:szCs w:val="20"/>
              </w:rPr>
            </w:pPr>
            <w:r w:rsidRPr="00562FC1">
              <w:rPr>
                <w:sz w:val="20"/>
                <w:szCs w:val="20"/>
                <w:highlight w:val="yellow"/>
              </w:rPr>
              <w:sym w:font="ZapfDingbats" w:char="F06F"/>
            </w:r>
            <w:r w:rsidRPr="00562FC1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562FC1">
              <w:rPr>
                <w:sz w:val="20"/>
                <w:szCs w:val="20"/>
                <w:highlight w:val="yellow"/>
              </w:rPr>
              <w:t>Correo</w:t>
            </w:r>
            <w:proofErr w:type="spellEnd"/>
            <w:r w:rsidR="00562FC1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562FC1">
              <w:rPr>
                <w:sz w:val="20"/>
                <w:szCs w:val="20"/>
                <w:highlight w:val="yellow"/>
              </w:rPr>
              <w:t>Ele</w:t>
            </w:r>
            <w:r w:rsidR="00EC6EF9">
              <w:rPr>
                <w:sz w:val="20"/>
                <w:szCs w:val="20"/>
                <w:highlight w:val="yellow"/>
              </w:rPr>
              <w:t>c</w:t>
            </w:r>
            <w:r w:rsidR="00562FC1">
              <w:rPr>
                <w:sz w:val="20"/>
                <w:szCs w:val="20"/>
                <w:highlight w:val="yellow"/>
              </w:rPr>
              <w:t>tronico</w:t>
            </w:r>
            <w:proofErr w:type="spellEnd"/>
          </w:p>
          <w:p w14:paraId="76369557" w14:textId="051667E7" w:rsidR="00427663" w:rsidRDefault="00427663" w:rsidP="00246C6D">
            <w:pPr>
              <w:rPr>
                <w:i/>
                <w:iCs/>
                <w:szCs w:val="16"/>
              </w:rPr>
            </w:pPr>
            <w:r w:rsidRPr="00562FC1">
              <w:rPr>
                <w:sz w:val="20"/>
                <w:szCs w:val="20"/>
                <w:highlight w:val="yellow"/>
              </w:rPr>
              <w:sym w:font="ZapfDingbats" w:char="F06F"/>
            </w:r>
            <w:r w:rsidRPr="00562FC1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562FC1">
              <w:rPr>
                <w:sz w:val="20"/>
                <w:szCs w:val="20"/>
                <w:highlight w:val="yellow"/>
              </w:rPr>
              <w:t>Telefono</w:t>
            </w:r>
            <w:proofErr w:type="spellEnd"/>
            <w:r w:rsidRPr="00562FC1">
              <w:rPr>
                <w:sz w:val="20"/>
                <w:szCs w:val="20"/>
                <w:highlight w:val="yellow"/>
              </w:rPr>
              <w:t xml:space="preserve"> __ __ __-__ __ __-__ __ __ _</w:t>
            </w:r>
            <w:r w:rsidR="00562FC1" w:rsidRPr="00562FC1">
              <w:rPr>
                <w:sz w:val="20"/>
                <w:szCs w:val="20"/>
                <w:highlight w:val="yellow"/>
              </w:rPr>
              <w:t>_ (</w:t>
            </w:r>
            <w:proofErr w:type="spellStart"/>
            <w:r w:rsidR="00562FC1">
              <w:rPr>
                <w:i/>
                <w:iCs/>
                <w:szCs w:val="16"/>
                <w:highlight w:val="yellow"/>
              </w:rPr>
              <w:t>si</w:t>
            </w:r>
            <w:proofErr w:type="spellEnd"/>
            <w:r w:rsidR="00562FC1">
              <w:rPr>
                <w:i/>
                <w:iCs/>
                <w:szCs w:val="16"/>
                <w:highlight w:val="yellow"/>
              </w:rPr>
              <w:t xml:space="preserve"> es </w:t>
            </w:r>
            <w:proofErr w:type="spellStart"/>
            <w:r w:rsidR="00562FC1">
              <w:rPr>
                <w:i/>
                <w:iCs/>
                <w:szCs w:val="16"/>
                <w:highlight w:val="yellow"/>
              </w:rPr>
              <w:t>diferente</w:t>
            </w:r>
            <w:proofErr w:type="spellEnd"/>
            <w:r w:rsidR="00562FC1">
              <w:rPr>
                <w:i/>
                <w:iCs/>
                <w:szCs w:val="16"/>
                <w:highlight w:val="yellow"/>
              </w:rPr>
              <w:t xml:space="preserve"> al </w:t>
            </w:r>
            <w:proofErr w:type="spellStart"/>
            <w:r w:rsidR="00562FC1">
              <w:rPr>
                <w:i/>
                <w:iCs/>
                <w:szCs w:val="16"/>
                <w:highlight w:val="yellow"/>
              </w:rPr>
              <w:t>numero</w:t>
            </w:r>
            <w:proofErr w:type="spellEnd"/>
            <w:r w:rsidR="00562FC1">
              <w:rPr>
                <w:i/>
                <w:iCs/>
                <w:szCs w:val="16"/>
                <w:highlight w:val="yellow"/>
              </w:rPr>
              <w:t xml:space="preserve"> </w:t>
            </w:r>
            <w:proofErr w:type="spellStart"/>
            <w:r w:rsidR="00562FC1">
              <w:rPr>
                <w:i/>
                <w:iCs/>
                <w:szCs w:val="16"/>
                <w:highlight w:val="yellow"/>
              </w:rPr>
              <w:t>primario</w:t>
            </w:r>
            <w:proofErr w:type="spellEnd"/>
            <w:r w:rsidRPr="00562FC1">
              <w:rPr>
                <w:i/>
                <w:iCs/>
                <w:szCs w:val="16"/>
                <w:highlight w:val="yellow"/>
              </w:rPr>
              <w:t>)</w:t>
            </w:r>
          </w:p>
          <w:p w14:paraId="76E124A7" w14:textId="3C3C73E3" w:rsidR="00562FC1" w:rsidRPr="00562FC1" w:rsidRDefault="00562FC1" w:rsidP="00246C6D">
            <w:pPr>
              <w:rPr>
                <w:color w:val="FF0000"/>
                <w:sz w:val="20"/>
                <w:szCs w:val="20"/>
              </w:rPr>
            </w:pPr>
          </w:p>
        </w:tc>
      </w:tr>
      <w:tr w:rsidR="000B785F" w:rsidRPr="007324BD" w14:paraId="0BE85901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E6E6E6"/>
            <w:vAlign w:val="center"/>
          </w:tcPr>
          <w:p w14:paraId="5A0CE866" w14:textId="77777777" w:rsidR="00562FC1" w:rsidRDefault="00562FC1" w:rsidP="00246C6D">
            <w:pPr>
              <w:rPr>
                <w:b/>
                <w:i/>
                <w:sz w:val="20"/>
                <w:szCs w:val="20"/>
              </w:rPr>
            </w:pPr>
          </w:p>
          <w:p w14:paraId="1B8FC059" w14:textId="74D2E7A0" w:rsidR="000B785F" w:rsidRDefault="00562FC1" w:rsidP="00246C6D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Yo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acepto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responsabilidad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total para el </w:t>
            </w:r>
            <w:proofErr w:type="spellStart"/>
            <w:r>
              <w:rPr>
                <w:b/>
                <w:i/>
                <w:sz w:val="20"/>
                <w:szCs w:val="20"/>
              </w:rPr>
              <w:t>uso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i/>
                <w:sz w:val="20"/>
                <w:szCs w:val="20"/>
              </w:rPr>
              <w:t>esta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tarjeta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bibliotecaria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y los cargos </w:t>
            </w:r>
            <w:proofErr w:type="spellStart"/>
            <w:r>
              <w:rPr>
                <w:b/>
                <w:i/>
                <w:sz w:val="20"/>
                <w:szCs w:val="20"/>
              </w:rPr>
              <w:t>asociados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i/>
                <w:sz w:val="20"/>
                <w:szCs w:val="20"/>
              </w:rPr>
              <w:t>su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uso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Yo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estoy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i/>
                <w:sz w:val="20"/>
                <w:szCs w:val="20"/>
              </w:rPr>
              <w:t>acuerdo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i/>
                <w:sz w:val="20"/>
                <w:szCs w:val="20"/>
              </w:rPr>
              <w:t>seguir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las </w:t>
            </w:r>
            <w:proofErr w:type="spellStart"/>
            <w:r>
              <w:rPr>
                <w:b/>
                <w:i/>
                <w:sz w:val="20"/>
                <w:szCs w:val="20"/>
              </w:rPr>
              <w:t>reglas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i/>
                <w:sz w:val="20"/>
                <w:szCs w:val="20"/>
              </w:rPr>
              <w:t>regulaciones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de la </w:t>
            </w:r>
            <w:proofErr w:type="spellStart"/>
            <w:r>
              <w:rPr>
                <w:b/>
                <w:i/>
                <w:sz w:val="20"/>
                <w:szCs w:val="20"/>
              </w:rPr>
              <w:t>biblioteca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</w:p>
          <w:p w14:paraId="06FF518E" w14:textId="0CB51FC0" w:rsidR="00562FC1" w:rsidRPr="0039600A" w:rsidRDefault="00562FC1" w:rsidP="00246C6D">
            <w:pPr>
              <w:rPr>
                <w:b/>
                <w:i/>
                <w:sz w:val="20"/>
                <w:szCs w:val="20"/>
              </w:rPr>
            </w:pPr>
          </w:p>
        </w:tc>
      </w:tr>
      <w:tr w:rsidR="000B785F" w:rsidRPr="007324BD" w14:paraId="22C8ED6A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BAB397A" w14:textId="023EE785" w:rsidR="000B785F" w:rsidRPr="0039600A" w:rsidRDefault="00562FC1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0B785F" w:rsidRPr="0039600A">
              <w:rPr>
                <w:sz w:val="20"/>
                <w:szCs w:val="20"/>
              </w:rPr>
              <w:t>:</w:t>
            </w:r>
          </w:p>
        </w:tc>
      </w:tr>
      <w:tr w:rsidR="000B785F" w:rsidRPr="007324BD" w14:paraId="30A69A98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148CB29" w14:textId="61A563BC" w:rsidR="000B785F" w:rsidRPr="0039600A" w:rsidRDefault="00562FC1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Guardian</w:t>
            </w:r>
            <w:r w:rsidR="000B785F" w:rsidRPr="0039600A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aplica</w:t>
            </w:r>
            <w:proofErr w:type="spellEnd"/>
            <w:r w:rsidR="000B785F" w:rsidRPr="0039600A">
              <w:rPr>
                <w:sz w:val="20"/>
                <w:szCs w:val="20"/>
              </w:rPr>
              <w:t>):</w:t>
            </w:r>
          </w:p>
        </w:tc>
      </w:tr>
      <w:tr w:rsidR="00BB25E5" w:rsidRPr="007324BD" w14:paraId="571752C3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28583A0" w14:textId="399842ED" w:rsidR="00BB25E5" w:rsidRPr="0039600A" w:rsidRDefault="00562FC1" w:rsidP="00246C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  <w:r>
              <w:rPr>
                <w:sz w:val="20"/>
                <w:szCs w:val="20"/>
              </w:rPr>
              <w:t xml:space="preserve"> del Guardian</w:t>
            </w:r>
            <w:r w:rsidR="00BB25E5">
              <w:rPr>
                <w:sz w:val="20"/>
                <w:szCs w:val="20"/>
              </w:rPr>
              <w:t>:</w:t>
            </w:r>
          </w:p>
        </w:tc>
      </w:tr>
      <w:tr w:rsidR="00696DEC" w:rsidRPr="007324BD" w14:paraId="7FA1601F" w14:textId="77777777">
        <w:trPr>
          <w:cantSplit/>
          <w:trHeight w:val="276"/>
          <w:jc w:val="center"/>
        </w:trPr>
        <w:tc>
          <w:tcPr>
            <w:tcW w:w="10440" w:type="dxa"/>
            <w:gridSpan w:val="7"/>
            <w:shd w:val="clear" w:color="auto" w:fill="E0E0E0"/>
            <w:vAlign w:val="center"/>
          </w:tcPr>
          <w:p w14:paraId="34CEE12E" w14:textId="48A9F975" w:rsidR="00696DEC" w:rsidRPr="00696DEC" w:rsidRDefault="00696DEC" w:rsidP="00696DEC">
            <w:pPr>
              <w:jc w:val="center"/>
              <w:rPr>
                <w:b/>
                <w:i/>
                <w:sz w:val="20"/>
                <w:szCs w:val="20"/>
              </w:rPr>
            </w:pPr>
            <w:r w:rsidRPr="00696DEC">
              <w:rPr>
                <w:b/>
                <w:i/>
                <w:sz w:val="20"/>
                <w:szCs w:val="20"/>
              </w:rPr>
              <w:t xml:space="preserve">For staff use </w:t>
            </w:r>
            <w:r w:rsidRPr="00E955E2">
              <w:rPr>
                <w:b/>
                <w:i/>
                <w:sz w:val="20"/>
                <w:szCs w:val="20"/>
              </w:rPr>
              <w:t>only</w:t>
            </w:r>
            <w:r w:rsidR="00B21B18" w:rsidRPr="00E955E2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B21B18" w:rsidRPr="00E955E2">
              <w:rPr>
                <w:i/>
                <w:szCs w:val="16"/>
              </w:rPr>
              <w:t xml:space="preserve">rev </w:t>
            </w:r>
            <w:r w:rsidR="00427663">
              <w:rPr>
                <w:i/>
                <w:szCs w:val="16"/>
              </w:rPr>
              <w:t>07/2019</w:t>
            </w:r>
          </w:p>
        </w:tc>
      </w:tr>
      <w:tr w:rsidR="005274E2" w:rsidRPr="007324BD" w14:paraId="420EDEA1" w14:textId="77777777" w:rsidTr="009050CA">
        <w:trPr>
          <w:cantSplit/>
          <w:trHeight w:val="474"/>
          <w:jc w:val="center"/>
        </w:trPr>
        <w:tc>
          <w:tcPr>
            <w:tcW w:w="252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F1913A" w14:textId="77777777" w:rsidR="005274E2" w:rsidRDefault="005274E2" w:rsidP="0000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Initials:                                                              </w:t>
            </w:r>
          </w:p>
        </w:tc>
        <w:tc>
          <w:tcPr>
            <w:tcW w:w="2520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A5D439A" w14:textId="77777777" w:rsidR="005274E2" w:rsidRDefault="005274E2" w:rsidP="0052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Verified  </w:t>
            </w:r>
            <w:r w:rsidRPr="005274E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0" w:type="dxa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F72338" w14:textId="77777777" w:rsidR="005274E2" w:rsidRDefault="005274E2" w:rsidP="00E81C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Card Number:</w:t>
            </w:r>
          </w:p>
        </w:tc>
      </w:tr>
      <w:tr w:rsidR="00725AB8" w:rsidRPr="007324BD" w14:paraId="75FBAA8C" w14:textId="77777777" w:rsidTr="00725AB8">
        <w:trPr>
          <w:cantSplit/>
          <w:trHeight w:val="474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4F7FA4AC" w14:textId="77777777" w:rsidR="00725AB8" w:rsidRDefault="00725AB8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Residency: 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EDD40AF" w14:textId="77777777" w:rsidR="00725AB8" w:rsidRDefault="00725AB8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District: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14:paraId="3907707C" w14:textId="77777777" w:rsidR="00725AB8" w:rsidRDefault="00725AB8" w:rsidP="00725AB8">
            <w:pPr>
              <w:jc w:val="both"/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In System       </w:t>
            </w:r>
          </w:p>
          <w:p w14:paraId="6D732913" w14:textId="77777777" w:rsidR="00725AB8" w:rsidRDefault="00725AB8" w:rsidP="00725AB8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Out of System</w:t>
            </w:r>
          </w:p>
        </w:tc>
      </w:tr>
    </w:tbl>
    <w:p w14:paraId="52CAA562" w14:textId="77777777" w:rsidR="000A6BCB" w:rsidRDefault="000A6BCB" w:rsidP="00F224FF">
      <w:pPr>
        <w:ind w:right="-900"/>
        <w:jc w:val="right"/>
      </w:pPr>
    </w:p>
    <w:p w14:paraId="4337896D" w14:textId="77777777" w:rsidR="000A6BCB" w:rsidRDefault="000A6BCB" w:rsidP="00F224FF">
      <w:pPr>
        <w:ind w:right="-900"/>
        <w:jc w:val="right"/>
      </w:pPr>
    </w:p>
    <w:p w14:paraId="449FF8DC" w14:textId="77777777" w:rsidR="000A6BCB" w:rsidRDefault="000A6BCB" w:rsidP="00F224FF">
      <w:pPr>
        <w:ind w:right="-900"/>
        <w:jc w:val="right"/>
      </w:pPr>
    </w:p>
    <w:sectPr w:rsidR="000A6BCB" w:rsidSect="00C92FF3"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E8D9F" w14:textId="77777777" w:rsidR="00CD629B" w:rsidRDefault="00CD629B">
      <w:r>
        <w:separator/>
      </w:r>
    </w:p>
  </w:endnote>
  <w:endnote w:type="continuationSeparator" w:id="0">
    <w:p w14:paraId="49D07593" w14:textId="77777777" w:rsidR="00CD629B" w:rsidRDefault="00CD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4576" w14:textId="77777777" w:rsidR="0063578D" w:rsidRDefault="0063578D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E1C23" w14:textId="77777777" w:rsidR="00CD629B" w:rsidRDefault="00CD629B">
      <w:r>
        <w:separator/>
      </w:r>
    </w:p>
  </w:footnote>
  <w:footnote w:type="continuationSeparator" w:id="0">
    <w:p w14:paraId="4C534351" w14:textId="77777777" w:rsidR="00CD629B" w:rsidRDefault="00CD6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28"/>
    <w:rsid w:val="000007FD"/>
    <w:rsid w:val="000077BD"/>
    <w:rsid w:val="00017DD1"/>
    <w:rsid w:val="00032E90"/>
    <w:rsid w:val="000332AD"/>
    <w:rsid w:val="000447ED"/>
    <w:rsid w:val="00047115"/>
    <w:rsid w:val="00071571"/>
    <w:rsid w:val="000A6BCB"/>
    <w:rsid w:val="000B785F"/>
    <w:rsid w:val="000C0676"/>
    <w:rsid w:val="000C2930"/>
    <w:rsid w:val="000C3395"/>
    <w:rsid w:val="000D3BB4"/>
    <w:rsid w:val="000E2704"/>
    <w:rsid w:val="001076B6"/>
    <w:rsid w:val="0011649E"/>
    <w:rsid w:val="0016303A"/>
    <w:rsid w:val="00185C90"/>
    <w:rsid w:val="00190F40"/>
    <w:rsid w:val="001D2340"/>
    <w:rsid w:val="001F7A95"/>
    <w:rsid w:val="00216446"/>
    <w:rsid w:val="00240AF1"/>
    <w:rsid w:val="0024648C"/>
    <w:rsid w:val="00246C6D"/>
    <w:rsid w:val="002602F0"/>
    <w:rsid w:val="002A050C"/>
    <w:rsid w:val="002C0936"/>
    <w:rsid w:val="002C39D6"/>
    <w:rsid w:val="002F0640"/>
    <w:rsid w:val="00317B2F"/>
    <w:rsid w:val="00326F1B"/>
    <w:rsid w:val="00384215"/>
    <w:rsid w:val="0039600A"/>
    <w:rsid w:val="004035E6"/>
    <w:rsid w:val="00406AF6"/>
    <w:rsid w:val="00415F5F"/>
    <w:rsid w:val="0042038C"/>
    <w:rsid w:val="00425B8B"/>
    <w:rsid w:val="00427663"/>
    <w:rsid w:val="00436422"/>
    <w:rsid w:val="0044373C"/>
    <w:rsid w:val="00457CFF"/>
    <w:rsid w:val="00461DCB"/>
    <w:rsid w:val="00491A66"/>
    <w:rsid w:val="004B4F72"/>
    <w:rsid w:val="004B66C1"/>
    <w:rsid w:val="004D64E0"/>
    <w:rsid w:val="005274E2"/>
    <w:rsid w:val="005314CE"/>
    <w:rsid w:val="00532E88"/>
    <w:rsid w:val="005360D4"/>
    <w:rsid w:val="0054754E"/>
    <w:rsid w:val="00562FC1"/>
    <w:rsid w:val="0056338C"/>
    <w:rsid w:val="00574303"/>
    <w:rsid w:val="005D4280"/>
    <w:rsid w:val="005F422F"/>
    <w:rsid w:val="00616028"/>
    <w:rsid w:val="0063578D"/>
    <w:rsid w:val="006358E1"/>
    <w:rsid w:val="006638AD"/>
    <w:rsid w:val="00671993"/>
    <w:rsid w:val="00682713"/>
    <w:rsid w:val="0068294A"/>
    <w:rsid w:val="00696DEC"/>
    <w:rsid w:val="006B125C"/>
    <w:rsid w:val="006D515E"/>
    <w:rsid w:val="006E0F4D"/>
    <w:rsid w:val="006F1879"/>
    <w:rsid w:val="00722DE8"/>
    <w:rsid w:val="00725AB8"/>
    <w:rsid w:val="007324BD"/>
    <w:rsid w:val="00733AC6"/>
    <w:rsid w:val="007344B3"/>
    <w:rsid w:val="007352E9"/>
    <w:rsid w:val="007543A4"/>
    <w:rsid w:val="00762C41"/>
    <w:rsid w:val="00763CFF"/>
    <w:rsid w:val="00770EEA"/>
    <w:rsid w:val="007E3D81"/>
    <w:rsid w:val="00803C70"/>
    <w:rsid w:val="008406B3"/>
    <w:rsid w:val="00850FE1"/>
    <w:rsid w:val="008658E6"/>
    <w:rsid w:val="00884CA6"/>
    <w:rsid w:val="00887861"/>
    <w:rsid w:val="008B783A"/>
    <w:rsid w:val="00900794"/>
    <w:rsid w:val="00932D09"/>
    <w:rsid w:val="009622B2"/>
    <w:rsid w:val="009C7D71"/>
    <w:rsid w:val="009F58BB"/>
    <w:rsid w:val="00A13834"/>
    <w:rsid w:val="00A41E64"/>
    <w:rsid w:val="00A4373B"/>
    <w:rsid w:val="00A83D5E"/>
    <w:rsid w:val="00AC37DD"/>
    <w:rsid w:val="00AD446D"/>
    <w:rsid w:val="00AE1F72"/>
    <w:rsid w:val="00B04903"/>
    <w:rsid w:val="00B12708"/>
    <w:rsid w:val="00B21B18"/>
    <w:rsid w:val="00B41C69"/>
    <w:rsid w:val="00B42F4B"/>
    <w:rsid w:val="00B76387"/>
    <w:rsid w:val="00B96D9F"/>
    <w:rsid w:val="00BB25E5"/>
    <w:rsid w:val="00BB32D8"/>
    <w:rsid w:val="00BC0F25"/>
    <w:rsid w:val="00BE09D6"/>
    <w:rsid w:val="00C05222"/>
    <w:rsid w:val="00C10FF1"/>
    <w:rsid w:val="00C30E55"/>
    <w:rsid w:val="00C5090B"/>
    <w:rsid w:val="00C63324"/>
    <w:rsid w:val="00C81188"/>
    <w:rsid w:val="00C84E5D"/>
    <w:rsid w:val="00C92FF3"/>
    <w:rsid w:val="00CA66E4"/>
    <w:rsid w:val="00CB5E53"/>
    <w:rsid w:val="00CC6A22"/>
    <w:rsid w:val="00CC7CB7"/>
    <w:rsid w:val="00CD629B"/>
    <w:rsid w:val="00CE0F85"/>
    <w:rsid w:val="00D01136"/>
    <w:rsid w:val="00D02133"/>
    <w:rsid w:val="00D21FCD"/>
    <w:rsid w:val="00D34CBE"/>
    <w:rsid w:val="00D461ED"/>
    <w:rsid w:val="00D53124"/>
    <w:rsid w:val="00D53D61"/>
    <w:rsid w:val="00D66A94"/>
    <w:rsid w:val="00DA5F94"/>
    <w:rsid w:val="00DC6437"/>
    <w:rsid w:val="00DD2A14"/>
    <w:rsid w:val="00DF1BA0"/>
    <w:rsid w:val="00E237BD"/>
    <w:rsid w:val="00E33A75"/>
    <w:rsid w:val="00E33DC8"/>
    <w:rsid w:val="00E464AC"/>
    <w:rsid w:val="00E630EB"/>
    <w:rsid w:val="00E75AE6"/>
    <w:rsid w:val="00E80215"/>
    <w:rsid w:val="00E81C56"/>
    <w:rsid w:val="00E87790"/>
    <w:rsid w:val="00E955E2"/>
    <w:rsid w:val="00EA353A"/>
    <w:rsid w:val="00EB52A5"/>
    <w:rsid w:val="00EC655E"/>
    <w:rsid w:val="00EC6EF9"/>
    <w:rsid w:val="00ED786A"/>
    <w:rsid w:val="00EE33CA"/>
    <w:rsid w:val="00F04B9B"/>
    <w:rsid w:val="00F0626A"/>
    <w:rsid w:val="00F149CC"/>
    <w:rsid w:val="00F224FF"/>
    <w:rsid w:val="00F242E0"/>
    <w:rsid w:val="00F40CC6"/>
    <w:rsid w:val="00F46364"/>
    <w:rsid w:val="00F51028"/>
    <w:rsid w:val="00F74AAD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64EBD"/>
  <w15:docId w15:val="{EFD04768-7F58-4F6D-8662-66AB53BA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matott\LOCALS~1\Temp\TCD1D3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2BE6-B9E5-48C9-B0A6-79EBA690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</TotalTime>
  <Pages>1</Pages>
  <Words>170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CARD REGISTRATION                  REV 06/2006</vt:lpstr>
    </vt:vector>
  </TitlesOfParts>
  <Company>Microsoft Corporation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CARD REGISTRATION                  REV 06/2006</dc:title>
  <dc:creator>rmatott</dc:creator>
  <cp:lastModifiedBy>Lindsay Stratton</cp:lastModifiedBy>
  <cp:revision>2</cp:revision>
  <cp:lastPrinted>2006-07-06T14:39:00Z</cp:lastPrinted>
  <dcterms:created xsi:type="dcterms:W3CDTF">2019-08-28T13:32:00Z</dcterms:created>
  <dcterms:modified xsi:type="dcterms:W3CDTF">2019-08-28T13:32:00Z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