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69E" w14:textId="77777777" w:rsidR="00B21B18" w:rsidRDefault="00B21B18"/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14:paraId="32E69DCB" w14:textId="77777777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8E90D8F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7FBA0FB2" w14:textId="77777777"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14:paraId="1FF91D52" w14:textId="756BBDDE"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1AD6BB" wp14:editId="48AC905C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</w:t>
            </w:r>
            <w:r w:rsidR="00F51028" w:rsidRPr="00B21B18">
              <w:rPr>
                <w:color w:val="auto"/>
                <w:sz w:val="28"/>
                <w:szCs w:val="28"/>
              </w:rPr>
              <w:t>Registra</w:t>
            </w:r>
            <w:r w:rsidR="00562FC1">
              <w:rPr>
                <w:color w:val="auto"/>
                <w:sz w:val="28"/>
                <w:szCs w:val="28"/>
              </w:rPr>
              <w:t>c</w:t>
            </w:r>
            <w:r w:rsidR="00F51028" w:rsidRPr="00B21B18">
              <w:rPr>
                <w:color w:val="auto"/>
                <w:sz w:val="28"/>
                <w:szCs w:val="28"/>
              </w:rPr>
              <w:t>ion</w:t>
            </w:r>
            <w:r w:rsidR="00562FC1" w:rsidRPr="00B21B18">
              <w:rPr>
                <w:color w:val="auto"/>
                <w:sz w:val="28"/>
                <w:szCs w:val="28"/>
              </w:rPr>
              <w:t xml:space="preserve"> </w:t>
            </w:r>
            <w:r w:rsidR="00562FC1">
              <w:rPr>
                <w:color w:val="auto"/>
                <w:sz w:val="28"/>
                <w:szCs w:val="28"/>
              </w:rPr>
              <w:t>PARA LA TARJETA BIBLIOTECARIA</w:t>
            </w:r>
          </w:p>
        </w:tc>
      </w:tr>
      <w:tr w:rsidR="00763CFF" w:rsidRPr="007324BD" w14:paraId="1B064295" w14:textId="77777777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544047C4" w14:textId="33ACAF38" w:rsidR="00763CFF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hoy</w:t>
            </w:r>
            <w:r w:rsidR="00763CFF" w:rsidRPr="0039600A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410E0DEF" w14:textId="3F5C6A15"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Adult</w:t>
            </w:r>
            <w:r w:rsidR="00562FC1"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 w:rsidR="00562FC1">
              <w:rPr>
                <w:sz w:val="20"/>
                <w:szCs w:val="20"/>
              </w:rPr>
              <w:t>Niño/a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3395A99" w14:textId="4F8BBA13" w:rsidR="00763CFF" w:rsidRDefault="00763CFF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</w:t>
            </w:r>
            <w:r w:rsidR="00562FC1">
              <w:rPr>
                <w:sz w:val="20"/>
                <w:szCs w:val="20"/>
              </w:rPr>
              <w:t>o</w:t>
            </w:r>
            <w:proofErr w:type="spellEnd"/>
            <w:r w:rsidR="00562FC1">
              <w:rPr>
                <w:sz w:val="20"/>
                <w:szCs w:val="20"/>
              </w:rPr>
              <w:t xml:space="preserve"> de </w:t>
            </w:r>
            <w:proofErr w:type="spellStart"/>
            <w:r w:rsidR="00562FC1">
              <w:rPr>
                <w:sz w:val="20"/>
                <w:szCs w:val="20"/>
              </w:rPr>
              <w:t>computadora</w:t>
            </w:r>
            <w:proofErr w:type="spellEnd"/>
          </w:p>
          <w:p w14:paraId="5A557214" w14:textId="4E350754"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2FC1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14:paraId="696B44E0" w14:textId="77777777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14:paraId="5A351562" w14:textId="06C2ED88" w:rsidR="00AC37DD" w:rsidRPr="004638E5" w:rsidRDefault="00562FC1" w:rsidP="00AC37D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Nombre</w:t>
            </w:r>
            <w:proofErr w:type="spellEnd"/>
            <w:r w:rsidR="00AC37DD" w:rsidRPr="004638E5">
              <w:rPr>
                <w:sz w:val="20"/>
                <w:szCs w:val="20"/>
              </w:rPr>
              <w:t>:</w:t>
            </w:r>
          </w:p>
          <w:p w14:paraId="418246D7" w14:textId="77777777" w:rsidR="008B783A" w:rsidRPr="004638E5" w:rsidRDefault="008B783A" w:rsidP="00AC37DD">
            <w:pPr>
              <w:rPr>
                <w:sz w:val="20"/>
                <w:szCs w:val="20"/>
              </w:rPr>
            </w:pPr>
          </w:p>
          <w:p w14:paraId="3DE471B5" w14:textId="121A4F38" w:rsidR="008B783A" w:rsidRPr="004638E5" w:rsidRDefault="008B783A" w:rsidP="00AC37D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N</w:t>
            </w:r>
            <w:r w:rsidR="00562FC1" w:rsidRPr="004638E5">
              <w:rPr>
                <w:sz w:val="20"/>
                <w:szCs w:val="20"/>
              </w:rPr>
              <w:t>ombre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Preferido</w:t>
            </w:r>
            <w:proofErr w:type="spellEnd"/>
            <w:r w:rsidRPr="004638E5">
              <w:rPr>
                <w:sz w:val="20"/>
                <w:szCs w:val="20"/>
              </w:rPr>
              <w:t xml:space="preserve"> (</w:t>
            </w:r>
            <w:proofErr w:type="spellStart"/>
            <w:r w:rsidR="00562FC1" w:rsidRPr="004638E5">
              <w:rPr>
                <w:sz w:val="20"/>
                <w:szCs w:val="20"/>
              </w:rPr>
              <w:t>si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es </w:t>
            </w:r>
            <w:proofErr w:type="spellStart"/>
            <w:r w:rsidR="00562FC1" w:rsidRPr="004638E5">
              <w:rPr>
                <w:sz w:val="20"/>
                <w:szCs w:val="20"/>
              </w:rPr>
              <w:t>diferente</w:t>
            </w:r>
            <w:proofErr w:type="spellEnd"/>
            <w:r w:rsidRPr="004638E5">
              <w:rPr>
                <w:sz w:val="20"/>
                <w:szCs w:val="20"/>
              </w:rPr>
              <w:t>):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EB1127" w14:textId="5F9AA8E9" w:rsidR="00AC37DD" w:rsidRDefault="00562FC1" w:rsidP="00AC37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Fecha</w:t>
            </w:r>
            <w:proofErr w:type="spellEnd"/>
            <w:r>
              <w:rPr>
                <w:sz w:val="20"/>
                <w:szCs w:val="20"/>
              </w:rPr>
              <w:t xml:space="preserve"> de Nacimiento</w:t>
            </w:r>
            <w:r w:rsidR="00AC37DD">
              <w:rPr>
                <w:sz w:val="20"/>
                <w:szCs w:val="20"/>
              </w:rPr>
              <w:t>:</w:t>
            </w:r>
          </w:p>
          <w:p w14:paraId="77FE14A7" w14:textId="77777777"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 w14:paraId="47FE43A0" w14:textId="77777777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BBC196" w14:textId="7BF1558E" w:rsidR="00AE1F72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Direccion</w:t>
            </w:r>
            <w:proofErr w:type="spellEnd"/>
            <w:r>
              <w:rPr>
                <w:sz w:val="20"/>
                <w:szCs w:val="20"/>
              </w:rPr>
              <w:t xml:space="preserve"> Primaria</w:t>
            </w:r>
            <w:r w:rsidR="005274E2">
              <w:rPr>
                <w:sz w:val="20"/>
                <w:szCs w:val="20"/>
              </w:rPr>
              <w:t>:</w:t>
            </w:r>
          </w:p>
        </w:tc>
      </w:tr>
      <w:tr w:rsidR="00C92FF3" w:rsidRPr="007324BD" w14:paraId="4886E482" w14:textId="77777777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14:paraId="00752A72" w14:textId="1AE3B924"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</w:t>
            </w:r>
            <w:r w:rsidR="00562FC1">
              <w:rPr>
                <w:sz w:val="20"/>
                <w:szCs w:val="20"/>
              </w:rPr>
              <w:t>udad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29E9F84F" w14:textId="3C3B173F" w:rsidR="009622B2" w:rsidRPr="0039600A" w:rsidRDefault="00562FC1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14:paraId="0FE7BE94" w14:textId="306D5FE8" w:rsidR="009622B2" w:rsidRPr="0039600A" w:rsidRDefault="00562FC1" w:rsidP="00326F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Codigo</w:t>
            </w:r>
            <w:proofErr w:type="spellEnd"/>
            <w:r>
              <w:rPr>
                <w:sz w:val="20"/>
                <w:szCs w:val="20"/>
              </w:rPr>
              <w:t xml:space="preserve"> Postal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1076B6" w:rsidRPr="007324BD" w14:paraId="4FB2A99E" w14:textId="77777777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45BFF21" w14:textId="62809689" w:rsidR="001076B6" w:rsidRPr="0039600A" w:rsidRDefault="00562FC1" w:rsidP="00107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Telefono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Primario</w:t>
            </w:r>
            <w:proofErr w:type="spellEnd"/>
            <w:r w:rsidR="001076B6" w:rsidRPr="0039600A">
              <w:rPr>
                <w:sz w:val="20"/>
                <w:szCs w:val="20"/>
              </w:rPr>
              <w:t>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573EE0" w14:textId="16582E10" w:rsidR="005274E2" w:rsidRDefault="00562FC1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Segundo </w:t>
            </w:r>
            <w:proofErr w:type="spellStart"/>
            <w:r>
              <w:rPr>
                <w:sz w:val="20"/>
                <w:szCs w:val="20"/>
              </w:rPr>
              <w:t>Numero</w:t>
            </w:r>
            <w:proofErr w:type="spellEnd"/>
            <w:r w:rsidR="001076B6" w:rsidRPr="0039600A">
              <w:rPr>
                <w:sz w:val="20"/>
                <w:szCs w:val="20"/>
              </w:rPr>
              <w:t>:</w:t>
            </w:r>
          </w:p>
          <w:p w14:paraId="3613DF75" w14:textId="77777777"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705B4E" w14:textId="55BF8D00" w:rsidR="001076B6" w:rsidRDefault="001076B6" w:rsidP="001076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</w:t>
            </w:r>
            <w:r w:rsidR="00562FC1">
              <w:rPr>
                <w:sz w:val="20"/>
                <w:szCs w:val="20"/>
              </w:rPr>
              <w:t>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62FC1">
              <w:rPr>
                <w:sz w:val="20"/>
                <w:szCs w:val="20"/>
              </w:rPr>
              <w:t>Numero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86B83F8" w14:textId="77777777"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 w14:paraId="614C296B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AA6DDAC" w14:textId="77777777" w:rsidR="00562FC1" w:rsidRPr="004638E5" w:rsidRDefault="00562FC1" w:rsidP="00246C6D">
            <w:pPr>
              <w:rPr>
                <w:sz w:val="20"/>
                <w:szCs w:val="20"/>
              </w:rPr>
            </w:pPr>
          </w:p>
          <w:p w14:paraId="1421FB3A" w14:textId="3CA2B76D" w:rsidR="00BB25E5" w:rsidRPr="004638E5" w:rsidRDefault="00562FC1" w:rsidP="00246C6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Correo</w:t>
            </w:r>
            <w:proofErr w:type="spellEnd"/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Pr="004638E5">
              <w:rPr>
                <w:sz w:val="20"/>
                <w:szCs w:val="20"/>
              </w:rPr>
              <w:t>ele</w:t>
            </w:r>
            <w:r w:rsidR="00EC6EF9" w:rsidRPr="004638E5">
              <w:rPr>
                <w:sz w:val="20"/>
                <w:szCs w:val="20"/>
              </w:rPr>
              <w:t>c</w:t>
            </w:r>
            <w:r w:rsidRPr="004638E5">
              <w:rPr>
                <w:sz w:val="20"/>
                <w:szCs w:val="20"/>
              </w:rPr>
              <w:t>tronico</w:t>
            </w:r>
            <w:proofErr w:type="spellEnd"/>
            <w:r w:rsidR="00427663" w:rsidRPr="004638E5">
              <w:rPr>
                <w:sz w:val="20"/>
                <w:szCs w:val="20"/>
              </w:rPr>
              <w:t xml:space="preserve"> </w:t>
            </w:r>
            <w:r w:rsidR="00427663" w:rsidRPr="004638E5">
              <w:rPr>
                <w:szCs w:val="16"/>
              </w:rPr>
              <w:t>(</w:t>
            </w:r>
            <w:r w:rsidRPr="004638E5">
              <w:rPr>
                <w:szCs w:val="16"/>
              </w:rPr>
              <w:t xml:space="preserve">se </w:t>
            </w:r>
            <w:proofErr w:type="spellStart"/>
            <w:r w:rsidRPr="004638E5">
              <w:rPr>
                <w:szCs w:val="16"/>
              </w:rPr>
              <w:t>usara</w:t>
            </w:r>
            <w:proofErr w:type="spellEnd"/>
            <w:r w:rsidRPr="004638E5">
              <w:rPr>
                <w:szCs w:val="16"/>
              </w:rPr>
              <w:t xml:space="preserve"> para </w:t>
            </w:r>
            <w:proofErr w:type="spellStart"/>
            <w:r w:rsidRPr="004638E5">
              <w:rPr>
                <w:szCs w:val="16"/>
              </w:rPr>
              <w:t>notificaciones</w:t>
            </w:r>
            <w:proofErr w:type="spellEnd"/>
            <w:r w:rsidRPr="004638E5">
              <w:rPr>
                <w:szCs w:val="16"/>
              </w:rPr>
              <w:t xml:space="preserve"> de la </w:t>
            </w:r>
            <w:proofErr w:type="spellStart"/>
            <w:r w:rsidRPr="004638E5">
              <w:rPr>
                <w:szCs w:val="16"/>
              </w:rPr>
              <w:t>biblioteca</w:t>
            </w:r>
            <w:proofErr w:type="spellEnd"/>
            <w:r w:rsidR="00427663" w:rsidRPr="004638E5">
              <w:rPr>
                <w:szCs w:val="16"/>
              </w:rPr>
              <w:t>)</w:t>
            </w:r>
            <w:r w:rsidR="00BB25E5" w:rsidRPr="004638E5">
              <w:rPr>
                <w:sz w:val="20"/>
                <w:szCs w:val="20"/>
              </w:rPr>
              <w:t>:</w:t>
            </w:r>
          </w:p>
          <w:p w14:paraId="76AF97F7" w14:textId="77777777" w:rsidR="00763CFF" w:rsidRPr="004638E5" w:rsidRDefault="00763CFF" w:rsidP="00246C6D">
            <w:pPr>
              <w:rPr>
                <w:color w:val="FF0000"/>
                <w:sz w:val="20"/>
                <w:szCs w:val="20"/>
              </w:rPr>
            </w:pPr>
          </w:p>
          <w:p w14:paraId="53A8C6DD" w14:textId="77777777" w:rsidR="00B21B18" w:rsidRPr="004638E5" w:rsidRDefault="00427663" w:rsidP="00246C6D">
            <w:pPr>
              <w:rPr>
                <w:sz w:val="20"/>
                <w:szCs w:val="20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Yo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estoy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de </w:t>
            </w:r>
            <w:proofErr w:type="spellStart"/>
            <w:r w:rsidR="00562FC1" w:rsidRPr="004638E5">
              <w:rPr>
                <w:sz w:val="20"/>
                <w:szCs w:val="20"/>
              </w:rPr>
              <w:t>acuerdo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a </w:t>
            </w:r>
            <w:proofErr w:type="spellStart"/>
            <w:r w:rsidR="00562FC1" w:rsidRPr="004638E5">
              <w:rPr>
                <w:sz w:val="20"/>
                <w:szCs w:val="20"/>
              </w:rPr>
              <w:t>recibir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noticias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e </w:t>
            </w:r>
            <w:proofErr w:type="spellStart"/>
            <w:r w:rsidR="00562FC1" w:rsidRPr="004638E5">
              <w:rPr>
                <w:sz w:val="20"/>
                <w:szCs w:val="20"/>
              </w:rPr>
              <w:t>informacion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de la </w:t>
            </w:r>
            <w:proofErr w:type="spellStart"/>
            <w:r w:rsidR="00562FC1" w:rsidRPr="004638E5">
              <w:rPr>
                <w:sz w:val="20"/>
                <w:szCs w:val="20"/>
              </w:rPr>
              <w:t>biblioteca</w:t>
            </w:r>
            <w:proofErr w:type="spellEnd"/>
          </w:p>
          <w:p w14:paraId="4965CBE7" w14:textId="19685C47" w:rsidR="00562FC1" w:rsidRPr="004638E5" w:rsidRDefault="00562FC1" w:rsidP="00246C6D">
            <w:pPr>
              <w:rPr>
                <w:color w:val="FF0000"/>
                <w:szCs w:val="16"/>
              </w:rPr>
            </w:pPr>
          </w:p>
        </w:tc>
      </w:tr>
      <w:tr w:rsidR="00427663" w:rsidRPr="007324BD" w14:paraId="3648194C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962D27B" w14:textId="77777777" w:rsidR="00562FC1" w:rsidRPr="004638E5" w:rsidRDefault="00562FC1" w:rsidP="00246C6D">
            <w:pPr>
              <w:rPr>
                <w:sz w:val="20"/>
                <w:szCs w:val="20"/>
              </w:rPr>
            </w:pPr>
          </w:p>
          <w:p w14:paraId="68362B99" w14:textId="5E92EB6B" w:rsidR="00562FC1" w:rsidRPr="004638E5" w:rsidRDefault="00562FC1" w:rsidP="00246C6D">
            <w:pPr>
              <w:rPr>
                <w:sz w:val="20"/>
                <w:szCs w:val="20"/>
              </w:rPr>
            </w:pPr>
            <w:proofErr w:type="spellStart"/>
            <w:r w:rsidRPr="004638E5">
              <w:rPr>
                <w:sz w:val="20"/>
                <w:szCs w:val="20"/>
              </w:rPr>
              <w:t>Preferencia</w:t>
            </w:r>
            <w:proofErr w:type="spellEnd"/>
            <w:r w:rsidRPr="004638E5">
              <w:rPr>
                <w:sz w:val="20"/>
                <w:szCs w:val="20"/>
              </w:rPr>
              <w:t xml:space="preserve"> de </w:t>
            </w:r>
            <w:proofErr w:type="spellStart"/>
            <w:r w:rsidRPr="004638E5">
              <w:rPr>
                <w:sz w:val="20"/>
                <w:szCs w:val="20"/>
              </w:rPr>
              <w:t>cominicacion</w:t>
            </w:r>
            <w:proofErr w:type="spellEnd"/>
            <w:r w:rsidR="00427663" w:rsidRPr="004638E5">
              <w:rPr>
                <w:sz w:val="20"/>
                <w:szCs w:val="20"/>
              </w:rPr>
              <w:t xml:space="preserve">: </w:t>
            </w:r>
          </w:p>
          <w:p w14:paraId="455E6334" w14:textId="77777777" w:rsidR="00562FC1" w:rsidRPr="004638E5" w:rsidRDefault="00562FC1" w:rsidP="00246C6D">
            <w:pPr>
              <w:rPr>
                <w:sz w:val="20"/>
                <w:szCs w:val="20"/>
              </w:rPr>
            </w:pPr>
          </w:p>
          <w:p w14:paraId="1BFB73F3" w14:textId="224911A2" w:rsidR="00562FC1" w:rsidRPr="004638E5" w:rsidRDefault="00427663" w:rsidP="00246C6D">
            <w:pPr>
              <w:rPr>
                <w:sz w:val="20"/>
                <w:szCs w:val="20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Pr="004638E5">
              <w:rPr>
                <w:sz w:val="20"/>
                <w:szCs w:val="20"/>
              </w:rPr>
              <w:t>Text</w:t>
            </w:r>
            <w:r w:rsidR="00562FC1" w:rsidRPr="004638E5">
              <w:rPr>
                <w:sz w:val="20"/>
                <w:szCs w:val="20"/>
              </w:rPr>
              <w:t>o</w:t>
            </w:r>
            <w:proofErr w:type="spellEnd"/>
            <w:r w:rsidRPr="004638E5">
              <w:rPr>
                <w:sz w:val="20"/>
                <w:szCs w:val="20"/>
              </w:rPr>
              <w:t xml:space="preserve"> __ __ __ __ __ __ __ __ __ __ </w:t>
            </w:r>
          </w:p>
          <w:p w14:paraId="41DDD92B" w14:textId="4963B287" w:rsidR="00427663" w:rsidRPr="004638E5" w:rsidRDefault="00427663" w:rsidP="00246C6D">
            <w:pPr>
              <w:rPr>
                <w:sz w:val="20"/>
                <w:szCs w:val="20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Correo</w:t>
            </w:r>
            <w:proofErr w:type="spellEnd"/>
            <w:r w:rsidR="00562FC1"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Ele</w:t>
            </w:r>
            <w:r w:rsidR="00EC6EF9" w:rsidRPr="004638E5">
              <w:rPr>
                <w:sz w:val="20"/>
                <w:szCs w:val="20"/>
              </w:rPr>
              <w:t>c</w:t>
            </w:r>
            <w:r w:rsidR="00562FC1" w:rsidRPr="004638E5">
              <w:rPr>
                <w:sz w:val="20"/>
                <w:szCs w:val="20"/>
              </w:rPr>
              <w:t>tronico</w:t>
            </w:r>
            <w:proofErr w:type="spellEnd"/>
          </w:p>
          <w:p w14:paraId="76369557" w14:textId="051667E7" w:rsidR="00427663" w:rsidRPr="004638E5" w:rsidRDefault="00427663" w:rsidP="00246C6D">
            <w:pPr>
              <w:rPr>
                <w:i/>
                <w:iCs/>
                <w:szCs w:val="16"/>
              </w:rPr>
            </w:pPr>
            <w:r w:rsidRPr="004638E5">
              <w:rPr>
                <w:sz w:val="20"/>
                <w:szCs w:val="20"/>
              </w:rPr>
              <w:sym w:font="ZapfDingbats" w:char="F06F"/>
            </w:r>
            <w:r w:rsidRPr="004638E5">
              <w:rPr>
                <w:sz w:val="20"/>
                <w:szCs w:val="20"/>
              </w:rPr>
              <w:t xml:space="preserve"> </w:t>
            </w:r>
            <w:proofErr w:type="spellStart"/>
            <w:r w:rsidR="00562FC1" w:rsidRPr="004638E5">
              <w:rPr>
                <w:sz w:val="20"/>
                <w:szCs w:val="20"/>
              </w:rPr>
              <w:t>Telefono</w:t>
            </w:r>
            <w:proofErr w:type="spellEnd"/>
            <w:r w:rsidRPr="004638E5">
              <w:rPr>
                <w:sz w:val="20"/>
                <w:szCs w:val="20"/>
              </w:rPr>
              <w:t xml:space="preserve"> __ __ __-__ __ __-__ __ __ _</w:t>
            </w:r>
            <w:r w:rsidR="00562FC1" w:rsidRPr="004638E5">
              <w:rPr>
                <w:sz w:val="20"/>
                <w:szCs w:val="20"/>
              </w:rPr>
              <w:t>_ (</w:t>
            </w:r>
            <w:proofErr w:type="spellStart"/>
            <w:r w:rsidR="00562FC1" w:rsidRPr="004638E5">
              <w:rPr>
                <w:i/>
                <w:iCs/>
                <w:szCs w:val="16"/>
              </w:rPr>
              <w:t>si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es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diferente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al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numero</w:t>
            </w:r>
            <w:proofErr w:type="spellEnd"/>
            <w:r w:rsidR="00562FC1" w:rsidRPr="004638E5">
              <w:rPr>
                <w:i/>
                <w:iCs/>
                <w:szCs w:val="16"/>
              </w:rPr>
              <w:t xml:space="preserve"> </w:t>
            </w:r>
            <w:proofErr w:type="spellStart"/>
            <w:r w:rsidR="00562FC1" w:rsidRPr="004638E5">
              <w:rPr>
                <w:i/>
                <w:iCs/>
                <w:szCs w:val="16"/>
              </w:rPr>
              <w:t>primario</w:t>
            </w:r>
            <w:proofErr w:type="spellEnd"/>
            <w:r w:rsidRPr="004638E5">
              <w:rPr>
                <w:i/>
                <w:iCs/>
                <w:szCs w:val="16"/>
              </w:rPr>
              <w:t>)</w:t>
            </w:r>
          </w:p>
          <w:p w14:paraId="76E124A7" w14:textId="3C3C73E3" w:rsidR="00562FC1" w:rsidRPr="004638E5" w:rsidRDefault="00562FC1" w:rsidP="00246C6D">
            <w:pPr>
              <w:rPr>
                <w:color w:val="FF0000"/>
                <w:sz w:val="20"/>
                <w:szCs w:val="20"/>
              </w:rPr>
            </w:pPr>
          </w:p>
        </w:tc>
      </w:tr>
      <w:tr w:rsidR="000B785F" w:rsidRPr="007324BD" w14:paraId="0BE85901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14:paraId="5A0CE866" w14:textId="77777777" w:rsidR="00562FC1" w:rsidRDefault="00562FC1" w:rsidP="00246C6D">
            <w:pPr>
              <w:rPr>
                <w:b/>
                <w:i/>
                <w:sz w:val="20"/>
                <w:szCs w:val="20"/>
              </w:rPr>
            </w:pPr>
          </w:p>
          <w:p w14:paraId="1B8FC059" w14:textId="74D2E7A0" w:rsidR="000B785F" w:rsidRDefault="00562FC1" w:rsidP="00246C6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acepto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responsabilidad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total para </w:t>
            </w:r>
            <w:proofErr w:type="spellStart"/>
            <w:r>
              <w:rPr>
                <w:b/>
                <w:i/>
                <w:sz w:val="20"/>
                <w:szCs w:val="20"/>
              </w:rPr>
              <w:t>el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uso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esta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tarjeta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bibliotecaria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y los cargos </w:t>
            </w:r>
            <w:proofErr w:type="spellStart"/>
            <w:r>
              <w:rPr>
                <w:b/>
                <w:i/>
                <w:sz w:val="20"/>
                <w:szCs w:val="20"/>
              </w:rPr>
              <w:t>asociados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con </w:t>
            </w:r>
            <w:proofErr w:type="spellStart"/>
            <w:r>
              <w:rPr>
                <w:b/>
                <w:i/>
                <w:sz w:val="20"/>
                <w:szCs w:val="20"/>
              </w:rPr>
              <w:t>su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uso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Yo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estoy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acuerdo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b/>
                <w:i/>
                <w:sz w:val="20"/>
                <w:szCs w:val="20"/>
              </w:rPr>
              <w:t>seguir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las </w:t>
            </w:r>
            <w:proofErr w:type="spellStart"/>
            <w:r>
              <w:rPr>
                <w:b/>
                <w:i/>
                <w:sz w:val="20"/>
                <w:szCs w:val="20"/>
              </w:rPr>
              <w:t>reglas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i/>
                <w:sz w:val="20"/>
                <w:szCs w:val="20"/>
              </w:rPr>
              <w:t>regulaciones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i/>
                <w:sz w:val="20"/>
                <w:szCs w:val="20"/>
              </w:rPr>
              <w:t>biblioteca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</w:p>
          <w:p w14:paraId="06FF518E" w14:textId="0CB51FC0" w:rsidR="00562FC1" w:rsidRPr="0039600A" w:rsidRDefault="00562FC1" w:rsidP="00246C6D">
            <w:pPr>
              <w:rPr>
                <w:b/>
                <w:i/>
                <w:sz w:val="20"/>
                <w:szCs w:val="20"/>
              </w:rPr>
            </w:pPr>
          </w:p>
        </w:tc>
      </w:tr>
      <w:tr w:rsidR="000B785F" w:rsidRPr="007324BD" w14:paraId="22C8ED6A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BAB397A" w14:textId="023EE785" w:rsidR="000B785F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  <w:r w:rsidR="000B785F" w:rsidRPr="0039600A">
              <w:rPr>
                <w:sz w:val="20"/>
                <w:szCs w:val="20"/>
              </w:rPr>
              <w:t>:</w:t>
            </w:r>
          </w:p>
        </w:tc>
      </w:tr>
      <w:tr w:rsidR="000B785F" w:rsidRPr="007324BD" w14:paraId="30A69A98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148CB29" w14:textId="61A563BC" w:rsidR="000B785F" w:rsidRPr="0039600A" w:rsidRDefault="00562FC1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Guardian</w:t>
            </w:r>
            <w:r w:rsidR="000B785F" w:rsidRPr="0039600A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  <w:r w:rsidR="000B785F" w:rsidRPr="0039600A">
              <w:rPr>
                <w:sz w:val="20"/>
                <w:szCs w:val="20"/>
              </w:rPr>
              <w:t>):</w:t>
            </w:r>
          </w:p>
        </w:tc>
      </w:tr>
      <w:tr w:rsidR="00BB25E5" w:rsidRPr="007324BD" w14:paraId="571752C3" w14:textId="77777777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28583A0" w14:textId="399842ED" w:rsidR="00BB25E5" w:rsidRPr="0039600A" w:rsidRDefault="00562FC1" w:rsidP="00246C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Nombre</w:t>
            </w:r>
            <w:proofErr w:type="spellEnd"/>
            <w:r>
              <w:rPr>
                <w:sz w:val="20"/>
                <w:szCs w:val="20"/>
              </w:rPr>
              <w:t xml:space="preserve"> del Guardian</w:t>
            </w:r>
            <w:r w:rsidR="00BB25E5">
              <w:rPr>
                <w:sz w:val="20"/>
                <w:szCs w:val="20"/>
              </w:rPr>
              <w:t>:</w:t>
            </w:r>
          </w:p>
        </w:tc>
      </w:tr>
      <w:tr w:rsidR="00696DEC" w:rsidRPr="007324BD" w14:paraId="7FA1601F" w14:textId="77777777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14:paraId="34CEE12E" w14:textId="33BFF926"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361446">
              <w:rPr>
                <w:i/>
                <w:szCs w:val="16"/>
              </w:rPr>
              <w:t>02/2024</w:t>
            </w:r>
          </w:p>
        </w:tc>
      </w:tr>
      <w:tr w:rsidR="005274E2" w:rsidRPr="007324BD" w14:paraId="420EDEA1" w14:textId="77777777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F1913A" w14:textId="77777777"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5D439A" w14:textId="77777777"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F72338" w14:textId="77777777"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14:paraId="75FBAA8C" w14:textId="77777777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4F7FA4AC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EDD40AF" w14:textId="77777777"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3907707C" w14:textId="77777777"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14:paraId="6D732913" w14:textId="77777777"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14:paraId="52CAA562" w14:textId="77777777" w:rsidR="000A6BCB" w:rsidRDefault="000A6BCB" w:rsidP="00F224FF">
      <w:pPr>
        <w:ind w:right="-900"/>
        <w:jc w:val="right"/>
      </w:pPr>
    </w:p>
    <w:p w14:paraId="4337896D" w14:textId="77777777" w:rsidR="000A6BCB" w:rsidRDefault="000A6BCB" w:rsidP="00F224FF">
      <w:pPr>
        <w:ind w:right="-900"/>
        <w:jc w:val="right"/>
      </w:pPr>
    </w:p>
    <w:p w14:paraId="449FF8DC" w14:textId="77777777" w:rsidR="000A6BCB" w:rsidRDefault="000A6BCB" w:rsidP="00F224FF">
      <w:pPr>
        <w:ind w:right="-900"/>
        <w:jc w:val="right"/>
      </w:pPr>
    </w:p>
    <w:sectPr w:rsidR="000A6BCB" w:rsidSect="00C92FF3"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27E9" w14:textId="77777777" w:rsidR="00C1701E" w:rsidRDefault="00C1701E">
      <w:r>
        <w:separator/>
      </w:r>
    </w:p>
  </w:endnote>
  <w:endnote w:type="continuationSeparator" w:id="0">
    <w:p w14:paraId="124540F7" w14:textId="77777777" w:rsidR="00C1701E" w:rsidRDefault="00C1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4576" w14:textId="77777777"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FF4C" w14:textId="77777777" w:rsidR="00C1701E" w:rsidRDefault="00C1701E">
      <w:r>
        <w:separator/>
      </w:r>
    </w:p>
  </w:footnote>
  <w:footnote w:type="continuationSeparator" w:id="0">
    <w:p w14:paraId="676D47FA" w14:textId="77777777" w:rsidR="00C1701E" w:rsidRDefault="00C1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D3BB4"/>
    <w:rsid w:val="000E2704"/>
    <w:rsid w:val="001076B6"/>
    <w:rsid w:val="0011649E"/>
    <w:rsid w:val="0016303A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A050C"/>
    <w:rsid w:val="002C0936"/>
    <w:rsid w:val="002C39D6"/>
    <w:rsid w:val="002F0640"/>
    <w:rsid w:val="00317B2F"/>
    <w:rsid w:val="00326F1B"/>
    <w:rsid w:val="00361446"/>
    <w:rsid w:val="00384215"/>
    <w:rsid w:val="0039600A"/>
    <w:rsid w:val="004035E6"/>
    <w:rsid w:val="00406AF6"/>
    <w:rsid w:val="00415F5F"/>
    <w:rsid w:val="0042038C"/>
    <w:rsid w:val="00425B8B"/>
    <w:rsid w:val="00427663"/>
    <w:rsid w:val="00436422"/>
    <w:rsid w:val="0044373C"/>
    <w:rsid w:val="00457CFF"/>
    <w:rsid w:val="00461DCB"/>
    <w:rsid w:val="004638E5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2FC1"/>
    <w:rsid w:val="0056338C"/>
    <w:rsid w:val="00574303"/>
    <w:rsid w:val="005D4280"/>
    <w:rsid w:val="005F422F"/>
    <w:rsid w:val="00616028"/>
    <w:rsid w:val="0063578D"/>
    <w:rsid w:val="006358E1"/>
    <w:rsid w:val="006638AD"/>
    <w:rsid w:val="00671993"/>
    <w:rsid w:val="00682713"/>
    <w:rsid w:val="0068294A"/>
    <w:rsid w:val="00696DEC"/>
    <w:rsid w:val="006B125C"/>
    <w:rsid w:val="006D515E"/>
    <w:rsid w:val="006E0F4D"/>
    <w:rsid w:val="006F1879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8B783A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42F4B"/>
    <w:rsid w:val="00B76387"/>
    <w:rsid w:val="00B96D9F"/>
    <w:rsid w:val="00BB25E5"/>
    <w:rsid w:val="00BB32D8"/>
    <w:rsid w:val="00BC0F25"/>
    <w:rsid w:val="00BE09D6"/>
    <w:rsid w:val="00C05222"/>
    <w:rsid w:val="00C10FF1"/>
    <w:rsid w:val="00C1701E"/>
    <w:rsid w:val="00C30E55"/>
    <w:rsid w:val="00C5090B"/>
    <w:rsid w:val="00C63324"/>
    <w:rsid w:val="00C81188"/>
    <w:rsid w:val="00C84E5D"/>
    <w:rsid w:val="00C92FF3"/>
    <w:rsid w:val="00CA66E4"/>
    <w:rsid w:val="00CB5E53"/>
    <w:rsid w:val="00CC6A22"/>
    <w:rsid w:val="00CC7CB7"/>
    <w:rsid w:val="00CD629B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237BD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C6EF9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64EBD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4AAF-86EB-454B-AD60-7A7F929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Dan Guarracino</cp:lastModifiedBy>
  <cp:revision>4</cp:revision>
  <cp:lastPrinted>2006-07-06T14:39:00Z</cp:lastPrinted>
  <dcterms:created xsi:type="dcterms:W3CDTF">2019-08-28T13:32:00Z</dcterms:created>
  <dcterms:modified xsi:type="dcterms:W3CDTF">2024-02-28T17:19:00Z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